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FD83" w14:textId="77777777" w:rsidR="09365E77" w:rsidRPr="000613BA" w:rsidRDefault="09365E77" w:rsidP="001016BE">
      <w:pPr>
        <w:ind w:left="90"/>
        <w:rPr>
          <w:rFonts w:eastAsia="Calibri"/>
          <w:bCs/>
          <w:sz w:val="16"/>
          <w:szCs w:val="16"/>
        </w:rPr>
      </w:pPr>
    </w:p>
    <w:tbl>
      <w:tblPr>
        <w:tblStyle w:val="TableGrid1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356"/>
        <w:gridCol w:w="2609"/>
        <w:gridCol w:w="1642"/>
        <w:gridCol w:w="1598"/>
        <w:gridCol w:w="1560"/>
        <w:gridCol w:w="1500"/>
        <w:gridCol w:w="270"/>
        <w:gridCol w:w="1299"/>
        <w:gridCol w:w="1491"/>
        <w:gridCol w:w="1710"/>
      </w:tblGrid>
      <w:tr w:rsidR="000613BA" w:rsidRPr="00F0426E" w14:paraId="64A0B2F5" w14:textId="77777777" w:rsidTr="00F536B8">
        <w:trPr>
          <w:trHeight w:val="692"/>
          <w:jc w:val="center"/>
        </w:trPr>
        <w:tc>
          <w:tcPr>
            <w:tcW w:w="6205" w:type="dxa"/>
            <w:gridSpan w:val="4"/>
            <w:shd w:val="clear" w:color="auto" w:fill="D9D9D9"/>
            <w:vAlign w:val="center"/>
          </w:tcPr>
          <w:p w14:paraId="6FFB967A" w14:textId="77777777" w:rsidR="00BA65DC" w:rsidRPr="004D497D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8"/>
                <w:szCs w:val="28"/>
              </w:rPr>
            </w:pPr>
            <w:r w:rsidRPr="004D497D">
              <w:rPr>
                <w:rFonts w:eastAsia="Calibri" w:cs="Arial"/>
                <w:bCs/>
                <w:sz w:val="28"/>
                <w:szCs w:val="28"/>
              </w:rPr>
              <w:t>ACTION PLAN</w:t>
            </w:r>
          </w:p>
        </w:tc>
        <w:tc>
          <w:tcPr>
            <w:tcW w:w="7830" w:type="dxa"/>
            <w:gridSpan w:val="6"/>
            <w:shd w:val="clear" w:color="auto" w:fill="D9D9D9"/>
          </w:tcPr>
          <w:p w14:paraId="2F2CCC27" w14:textId="1370A5E4" w:rsidR="00F0426E" w:rsidRPr="004D497D" w:rsidRDefault="00F0426E" w:rsidP="004D497D">
            <w:pPr>
              <w:spacing w:before="120"/>
              <w:ind w:left="90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Date</w:t>
            </w:r>
            <w:r w:rsidR="004D497D">
              <w:rPr>
                <w:rFonts w:eastAsia="Calibri" w:cs="Arial"/>
                <w:bCs/>
                <w:sz w:val="24"/>
                <w:szCs w:val="24"/>
              </w:rPr>
              <w:t>:</w:t>
            </w:r>
          </w:p>
        </w:tc>
      </w:tr>
      <w:tr w:rsidR="000613BA" w:rsidRPr="00F0426E" w14:paraId="0CABCBA2" w14:textId="77777777" w:rsidTr="00F536B8">
        <w:trPr>
          <w:trHeight w:val="620"/>
          <w:jc w:val="center"/>
        </w:trPr>
        <w:tc>
          <w:tcPr>
            <w:tcW w:w="6205" w:type="dxa"/>
            <w:gridSpan w:val="4"/>
            <w:shd w:val="clear" w:color="auto" w:fill="D9D9D9"/>
          </w:tcPr>
          <w:p w14:paraId="4C6073EA" w14:textId="2B3E0BB9" w:rsidR="00F0426E" w:rsidRPr="00F0426E" w:rsidRDefault="00F0426E" w:rsidP="004D497D">
            <w:pPr>
              <w:spacing w:before="120"/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District</w:t>
            </w:r>
            <w:r w:rsidR="004D497D">
              <w:rPr>
                <w:rFonts w:eastAsia="Calibri" w:cs="Arial"/>
                <w:sz w:val="24"/>
                <w:szCs w:val="24"/>
              </w:rPr>
              <w:t>:</w:t>
            </w:r>
          </w:p>
        </w:tc>
        <w:tc>
          <w:tcPr>
            <w:tcW w:w="7830" w:type="dxa"/>
            <w:gridSpan w:val="6"/>
            <w:shd w:val="clear" w:color="auto" w:fill="D9D9D9"/>
          </w:tcPr>
          <w:p w14:paraId="12EF9820" w14:textId="1087225D" w:rsidR="00F0426E" w:rsidRPr="004D497D" w:rsidRDefault="00F0426E" w:rsidP="004D497D">
            <w:pPr>
              <w:spacing w:before="120"/>
              <w:ind w:left="90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School</w:t>
            </w:r>
            <w:r w:rsidR="004D497D">
              <w:rPr>
                <w:rFonts w:eastAsia="Calibri" w:cs="Arial"/>
                <w:bCs/>
                <w:sz w:val="24"/>
                <w:szCs w:val="24"/>
              </w:rPr>
              <w:t>:</w:t>
            </w:r>
          </w:p>
        </w:tc>
      </w:tr>
      <w:tr w:rsidR="000613BA" w:rsidRPr="00F0426E" w14:paraId="3DEB2C71" w14:textId="77777777" w:rsidTr="00F536B8">
        <w:trPr>
          <w:trHeight w:val="620"/>
          <w:jc w:val="center"/>
        </w:trPr>
        <w:tc>
          <w:tcPr>
            <w:tcW w:w="6205" w:type="dxa"/>
            <w:gridSpan w:val="4"/>
            <w:shd w:val="clear" w:color="auto" w:fill="D9D9D9"/>
          </w:tcPr>
          <w:p w14:paraId="3498D855" w14:textId="4953424C" w:rsidR="00F0426E" w:rsidRPr="00F0426E" w:rsidRDefault="00F0426E" w:rsidP="004D497D">
            <w:pPr>
              <w:spacing w:before="120"/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Pathway</w:t>
            </w:r>
            <w:r w:rsidR="004D497D">
              <w:rPr>
                <w:rFonts w:eastAsia="Calibri" w:cs="Arial"/>
                <w:sz w:val="24"/>
                <w:szCs w:val="24"/>
              </w:rPr>
              <w:t>:</w:t>
            </w:r>
          </w:p>
        </w:tc>
        <w:tc>
          <w:tcPr>
            <w:tcW w:w="7830" w:type="dxa"/>
            <w:gridSpan w:val="6"/>
            <w:shd w:val="clear" w:color="auto" w:fill="D9D9D9"/>
          </w:tcPr>
          <w:p w14:paraId="0796C408" w14:textId="686D6F49" w:rsidR="00F0426E" w:rsidRPr="004D497D" w:rsidRDefault="00F0426E" w:rsidP="004D497D">
            <w:pPr>
              <w:spacing w:before="120"/>
              <w:ind w:left="90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Standard</w:t>
            </w:r>
            <w:r w:rsidR="004D497D">
              <w:rPr>
                <w:rFonts w:eastAsia="Calibri" w:cs="Arial"/>
                <w:bCs/>
                <w:sz w:val="24"/>
                <w:szCs w:val="24"/>
              </w:rPr>
              <w:t>:</w:t>
            </w:r>
          </w:p>
        </w:tc>
      </w:tr>
      <w:tr w:rsidR="00F0426E" w:rsidRPr="00F0426E" w14:paraId="29FED063" w14:textId="77777777" w:rsidTr="00F536B8">
        <w:trPr>
          <w:trHeight w:val="638"/>
          <w:jc w:val="center"/>
        </w:trPr>
        <w:tc>
          <w:tcPr>
            <w:tcW w:w="14035" w:type="dxa"/>
            <w:gridSpan w:val="10"/>
            <w:shd w:val="clear" w:color="auto" w:fill="auto"/>
          </w:tcPr>
          <w:p w14:paraId="6F4E4D77" w14:textId="038E3217" w:rsidR="00F0426E" w:rsidRPr="00F0426E" w:rsidRDefault="00F0426E" w:rsidP="004D497D">
            <w:pPr>
              <w:spacing w:before="120" w:after="120"/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SMART Goal</w:t>
            </w:r>
            <w:r w:rsidR="004D497D">
              <w:rPr>
                <w:rFonts w:eastAsia="Calibri" w:cs="Arial"/>
                <w:sz w:val="24"/>
                <w:szCs w:val="24"/>
              </w:rPr>
              <w:t>:</w:t>
            </w:r>
          </w:p>
        </w:tc>
      </w:tr>
      <w:tr w:rsidR="00F0426E" w:rsidRPr="00F0426E" w14:paraId="271C1D7A" w14:textId="77777777" w:rsidTr="00F536B8">
        <w:trPr>
          <w:trHeight w:val="638"/>
          <w:jc w:val="center"/>
        </w:trPr>
        <w:tc>
          <w:tcPr>
            <w:tcW w:w="14035" w:type="dxa"/>
            <w:gridSpan w:val="10"/>
            <w:shd w:val="clear" w:color="auto" w:fill="auto"/>
          </w:tcPr>
          <w:p w14:paraId="53B6CE7B" w14:textId="6EFB57F7" w:rsidR="00F0426E" w:rsidRPr="00F0426E" w:rsidRDefault="00F0426E" w:rsidP="004D497D">
            <w:pPr>
              <w:spacing w:before="120" w:after="120"/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Strategy</w:t>
            </w:r>
            <w:r w:rsidR="004D497D">
              <w:rPr>
                <w:rFonts w:eastAsia="Calibri" w:cs="Arial"/>
                <w:sz w:val="24"/>
                <w:szCs w:val="24"/>
              </w:rPr>
              <w:t>:</w:t>
            </w:r>
          </w:p>
        </w:tc>
      </w:tr>
      <w:tr w:rsidR="00F0426E" w:rsidRPr="00F0426E" w14:paraId="2991A79E" w14:textId="77777777" w:rsidTr="000613BA">
        <w:trPr>
          <w:trHeight w:val="509"/>
          <w:jc w:val="center"/>
        </w:trPr>
        <w:tc>
          <w:tcPr>
            <w:tcW w:w="14035" w:type="dxa"/>
            <w:gridSpan w:val="10"/>
            <w:shd w:val="clear" w:color="auto" w:fill="D9D9D9"/>
          </w:tcPr>
          <w:p w14:paraId="7CA38E29" w14:textId="77777777" w:rsidR="00F0426E" w:rsidRPr="00F0426E" w:rsidRDefault="00F0426E" w:rsidP="001016BE">
            <w:pPr>
              <w:spacing w:before="120" w:after="120"/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STRATEGY INDICATORS</w:t>
            </w:r>
          </w:p>
        </w:tc>
      </w:tr>
      <w:tr w:rsidR="00F0426E" w:rsidRPr="00F0426E" w14:paraId="1C51C214" w14:textId="77777777" w:rsidTr="000613BA">
        <w:trPr>
          <w:trHeight w:val="793"/>
          <w:jc w:val="center"/>
        </w:trPr>
        <w:tc>
          <w:tcPr>
            <w:tcW w:w="2965" w:type="dxa"/>
            <w:gridSpan w:val="2"/>
            <w:vMerge w:val="restart"/>
            <w:shd w:val="clear" w:color="auto" w:fill="D9D9D9"/>
          </w:tcPr>
          <w:p w14:paraId="53D82174" w14:textId="77777777" w:rsidR="00F0426E" w:rsidRPr="00F0426E" w:rsidRDefault="00F0426E" w:rsidP="001016BE">
            <w:pPr>
              <w:spacing w:before="120" w:after="120"/>
              <w:ind w:left="90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 xml:space="preserve">Indicator </w:t>
            </w:r>
          </w:p>
        </w:tc>
        <w:tc>
          <w:tcPr>
            <w:tcW w:w="1642" w:type="dxa"/>
            <w:shd w:val="clear" w:color="auto" w:fill="D9D9D9"/>
          </w:tcPr>
          <w:p w14:paraId="25883CCE" w14:textId="77777777" w:rsidR="00F0426E" w:rsidRPr="00F0426E" w:rsidRDefault="00F0426E" w:rsidP="001016BE">
            <w:pPr>
              <w:spacing w:before="24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Baseline</w:t>
            </w:r>
          </w:p>
        </w:tc>
        <w:tc>
          <w:tcPr>
            <w:tcW w:w="3158" w:type="dxa"/>
            <w:gridSpan w:val="2"/>
            <w:shd w:val="clear" w:color="auto" w:fill="D9D9D9"/>
          </w:tcPr>
          <w:p w14:paraId="76916042" w14:textId="77777777" w:rsidR="00F0426E" w:rsidRPr="00F0426E" w:rsidRDefault="00F0426E" w:rsidP="001016BE">
            <w:pPr>
              <w:spacing w:before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Progress</w:t>
            </w:r>
          </w:p>
          <w:p w14:paraId="4226B15F" w14:textId="77777777" w:rsidR="00F0426E" w:rsidRPr="00F0426E" w:rsidRDefault="00F0426E" w:rsidP="001016BE">
            <w:pPr>
              <w:spacing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Measure 1 – (Date)</w:t>
            </w:r>
          </w:p>
        </w:tc>
        <w:tc>
          <w:tcPr>
            <w:tcW w:w="3069" w:type="dxa"/>
            <w:gridSpan w:val="3"/>
            <w:shd w:val="clear" w:color="auto" w:fill="D9D9D9"/>
          </w:tcPr>
          <w:p w14:paraId="616F6AD8" w14:textId="77777777" w:rsidR="00F0426E" w:rsidRPr="00F0426E" w:rsidRDefault="00F0426E" w:rsidP="001016BE">
            <w:pPr>
              <w:spacing w:before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Progress</w:t>
            </w:r>
          </w:p>
          <w:p w14:paraId="0A62B870" w14:textId="77777777" w:rsidR="00F0426E" w:rsidRPr="00F0426E" w:rsidRDefault="00F0426E" w:rsidP="001016BE">
            <w:pPr>
              <w:spacing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Measure 2 – (Date)</w:t>
            </w:r>
          </w:p>
        </w:tc>
        <w:tc>
          <w:tcPr>
            <w:tcW w:w="3201" w:type="dxa"/>
            <w:gridSpan w:val="2"/>
            <w:shd w:val="clear" w:color="auto" w:fill="D9D9D9"/>
          </w:tcPr>
          <w:p w14:paraId="084A5D9C" w14:textId="77777777" w:rsidR="000613BA" w:rsidRDefault="00F0426E" w:rsidP="001016BE">
            <w:pPr>
              <w:spacing w:before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Progress</w:t>
            </w:r>
          </w:p>
          <w:p w14:paraId="27F5D0A3" w14:textId="77777777" w:rsidR="00F0426E" w:rsidRPr="00F0426E" w:rsidRDefault="00F0426E" w:rsidP="001016BE">
            <w:pPr>
              <w:spacing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Measure 3 – (Date)</w:t>
            </w:r>
          </w:p>
        </w:tc>
      </w:tr>
      <w:tr w:rsidR="00F0426E" w:rsidRPr="00F0426E" w14:paraId="07770167" w14:textId="77777777" w:rsidTr="00D412EE">
        <w:trPr>
          <w:trHeight w:val="524"/>
          <w:jc w:val="center"/>
        </w:trPr>
        <w:tc>
          <w:tcPr>
            <w:tcW w:w="2965" w:type="dxa"/>
            <w:gridSpan w:val="2"/>
            <w:vMerge/>
            <w:shd w:val="clear" w:color="auto" w:fill="auto"/>
          </w:tcPr>
          <w:p w14:paraId="078F29F9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/>
            <w:vAlign w:val="center"/>
          </w:tcPr>
          <w:p w14:paraId="1A49EB7C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Current</w:t>
            </w:r>
          </w:p>
        </w:tc>
        <w:tc>
          <w:tcPr>
            <w:tcW w:w="1598" w:type="dxa"/>
            <w:shd w:val="clear" w:color="auto" w:fill="D9D9D9"/>
            <w:vAlign w:val="center"/>
          </w:tcPr>
          <w:p w14:paraId="20DBA61A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Projected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57FF3D0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Actual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38B9272A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Projected</w:t>
            </w:r>
          </w:p>
        </w:tc>
        <w:tc>
          <w:tcPr>
            <w:tcW w:w="1569" w:type="dxa"/>
            <w:gridSpan w:val="2"/>
            <w:shd w:val="clear" w:color="auto" w:fill="D9D9D9"/>
            <w:vAlign w:val="center"/>
          </w:tcPr>
          <w:p w14:paraId="32203D5E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Actual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19DF0117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Projected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B397CD7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Actual</w:t>
            </w:r>
          </w:p>
        </w:tc>
      </w:tr>
      <w:tr w:rsidR="000613BA" w:rsidRPr="00F0426E" w14:paraId="4FD652B5" w14:textId="77777777" w:rsidTr="00D412EE">
        <w:trPr>
          <w:trHeight w:val="269"/>
          <w:jc w:val="center"/>
        </w:trPr>
        <w:tc>
          <w:tcPr>
            <w:tcW w:w="2965" w:type="dxa"/>
            <w:gridSpan w:val="2"/>
            <w:shd w:val="clear" w:color="auto" w:fill="auto"/>
          </w:tcPr>
          <w:p w14:paraId="7B7D6FDB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639218B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28C88413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7F97AF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1500" w:type="dxa"/>
            <w:shd w:val="clear" w:color="auto" w:fill="auto"/>
          </w:tcPr>
          <w:p w14:paraId="4CEAD2B0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67A19A07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1491" w:type="dxa"/>
            <w:shd w:val="clear" w:color="auto" w:fill="auto"/>
          </w:tcPr>
          <w:p w14:paraId="3D9EF48E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618C8A6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</w:tr>
      <w:tr w:rsidR="000613BA" w:rsidRPr="00F0426E" w14:paraId="09069050" w14:textId="77777777" w:rsidTr="00D412EE">
        <w:trPr>
          <w:trHeight w:val="269"/>
          <w:jc w:val="center"/>
        </w:trPr>
        <w:tc>
          <w:tcPr>
            <w:tcW w:w="2965" w:type="dxa"/>
            <w:gridSpan w:val="2"/>
            <w:shd w:val="clear" w:color="auto" w:fill="auto"/>
          </w:tcPr>
          <w:p w14:paraId="6C2FD1C1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018EB774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5B2084A0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98CE3C4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1500" w:type="dxa"/>
            <w:shd w:val="clear" w:color="auto" w:fill="auto"/>
          </w:tcPr>
          <w:p w14:paraId="7D0A9BE2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1B0B2A76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1491" w:type="dxa"/>
            <w:shd w:val="clear" w:color="auto" w:fill="auto"/>
          </w:tcPr>
          <w:p w14:paraId="1668A000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6CEDD24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</w:tr>
      <w:tr w:rsidR="000613BA" w:rsidRPr="00F0426E" w14:paraId="2999F8F1" w14:textId="77777777" w:rsidTr="00D412EE">
        <w:trPr>
          <w:trHeight w:val="269"/>
          <w:jc w:val="center"/>
        </w:trPr>
        <w:tc>
          <w:tcPr>
            <w:tcW w:w="2965" w:type="dxa"/>
            <w:gridSpan w:val="2"/>
            <w:shd w:val="clear" w:color="auto" w:fill="auto"/>
          </w:tcPr>
          <w:p w14:paraId="5BDB058F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7C711723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99191E7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0970BE3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1500" w:type="dxa"/>
            <w:shd w:val="clear" w:color="auto" w:fill="auto"/>
          </w:tcPr>
          <w:p w14:paraId="3DAFA316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16104F7F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1491" w:type="dxa"/>
            <w:shd w:val="clear" w:color="auto" w:fill="auto"/>
          </w:tcPr>
          <w:p w14:paraId="0AC68B8A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E3DCC9" w14:textId="77777777" w:rsidR="00F0426E" w:rsidRPr="00F0426E" w:rsidRDefault="00F0426E" w:rsidP="001016B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</w:tr>
      <w:tr w:rsidR="00F0426E" w:rsidRPr="00F0426E" w14:paraId="1B7D642E" w14:textId="77777777" w:rsidTr="000613BA">
        <w:trPr>
          <w:trHeight w:val="509"/>
          <w:jc w:val="center"/>
        </w:trPr>
        <w:tc>
          <w:tcPr>
            <w:tcW w:w="14035" w:type="dxa"/>
            <w:gridSpan w:val="10"/>
            <w:shd w:val="clear" w:color="auto" w:fill="D9D9D9"/>
          </w:tcPr>
          <w:p w14:paraId="12EFFB03" w14:textId="77777777" w:rsidR="00F0426E" w:rsidRPr="00F0426E" w:rsidRDefault="000613BA" w:rsidP="001016BE">
            <w:pPr>
              <w:spacing w:before="120" w:after="120"/>
              <w:ind w:left="90"/>
              <w:rPr>
                <w:rFonts w:eastAsia="Calibri" w:cs="Arial"/>
                <w:bCs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IMPLEMENTATION DETAILS</w:t>
            </w:r>
          </w:p>
        </w:tc>
      </w:tr>
      <w:tr w:rsidR="000613BA" w:rsidRPr="00F0426E" w14:paraId="7AAD9EFF" w14:textId="77777777" w:rsidTr="000613BA">
        <w:trPr>
          <w:trHeight w:val="509"/>
          <w:jc w:val="center"/>
        </w:trPr>
        <w:tc>
          <w:tcPr>
            <w:tcW w:w="2965" w:type="dxa"/>
            <w:gridSpan w:val="2"/>
            <w:shd w:val="clear" w:color="auto" w:fill="D9D9D9"/>
          </w:tcPr>
          <w:p w14:paraId="3478F421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Action Steps</w:t>
            </w:r>
          </w:p>
        </w:tc>
        <w:tc>
          <w:tcPr>
            <w:tcW w:w="3240" w:type="dxa"/>
            <w:gridSpan w:val="2"/>
            <w:shd w:val="clear" w:color="auto" w:fill="D9D9D9"/>
          </w:tcPr>
          <w:p w14:paraId="1F3A7167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Data Source</w:t>
            </w:r>
          </w:p>
        </w:tc>
        <w:tc>
          <w:tcPr>
            <w:tcW w:w="3330" w:type="dxa"/>
            <w:gridSpan w:val="3"/>
            <w:shd w:val="clear" w:color="auto" w:fill="D9D9D9"/>
          </w:tcPr>
          <w:p w14:paraId="201D46F9" w14:textId="77777777" w:rsidR="00F0426E" w:rsidRPr="00F0426E" w:rsidRDefault="00F0426E" w:rsidP="001016BE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Responsible Designee</w:t>
            </w:r>
          </w:p>
        </w:tc>
        <w:tc>
          <w:tcPr>
            <w:tcW w:w="4500" w:type="dxa"/>
            <w:gridSpan w:val="3"/>
            <w:shd w:val="clear" w:color="auto" w:fill="D9D9D9"/>
          </w:tcPr>
          <w:p w14:paraId="1E388E09" w14:textId="77777777" w:rsidR="00F0426E" w:rsidRPr="00F0426E" w:rsidRDefault="00F0426E" w:rsidP="001016BE">
            <w:pPr>
              <w:spacing w:before="120" w:after="120"/>
              <w:ind w:left="90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Implementation Check</w:t>
            </w:r>
          </w:p>
        </w:tc>
      </w:tr>
      <w:tr w:rsidR="000613BA" w:rsidRPr="00F0426E" w14:paraId="63C34F6B" w14:textId="77777777" w:rsidTr="000613BA">
        <w:trPr>
          <w:trHeight w:val="269"/>
          <w:jc w:val="center"/>
        </w:trPr>
        <w:tc>
          <w:tcPr>
            <w:tcW w:w="356" w:type="dxa"/>
            <w:shd w:val="clear" w:color="auto" w:fill="auto"/>
          </w:tcPr>
          <w:p w14:paraId="71B99186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14:paraId="7710A94D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553BF744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7889D520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14:paraId="5AC21C44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="000613BA" w:rsidRPr="00F0426E" w14:paraId="3F547F1A" w14:textId="77777777" w:rsidTr="000613BA">
        <w:trPr>
          <w:trHeight w:val="269"/>
          <w:jc w:val="center"/>
        </w:trPr>
        <w:tc>
          <w:tcPr>
            <w:tcW w:w="356" w:type="dxa"/>
            <w:shd w:val="clear" w:color="auto" w:fill="auto"/>
          </w:tcPr>
          <w:p w14:paraId="56CA993B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14:paraId="356552B6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0B22E7A3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551D11AF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14:paraId="573C4CA0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="000613BA" w:rsidRPr="00F0426E" w14:paraId="13BD5212" w14:textId="77777777" w:rsidTr="000613BA">
        <w:trPr>
          <w:trHeight w:val="269"/>
          <w:jc w:val="center"/>
        </w:trPr>
        <w:tc>
          <w:tcPr>
            <w:tcW w:w="356" w:type="dxa"/>
            <w:shd w:val="clear" w:color="auto" w:fill="auto"/>
          </w:tcPr>
          <w:p w14:paraId="279CCE48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14:paraId="45A25EB9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0118AC63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2A9A08E4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14:paraId="7253CBC6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="000613BA" w:rsidRPr="00F0426E" w14:paraId="5B046F42" w14:textId="77777777" w:rsidTr="000613BA">
        <w:trPr>
          <w:trHeight w:val="269"/>
          <w:jc w:val="center"/>
        </w:trPr>
        <w:tc>
          <w:tcPr>
            <w:tcW w:w="356" w:type="dxa"/>
            <w:shd w:val="clear" w:color="auto" w:fill="auto"/>
          </w:tcPr>
          <w:p w14:paraId="61024465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2609" w:type="dxa"/>
            <w:shd w:val="clear" w:color="auto" w:fill="auto"/>
          </w:tcPr>
          <w:p w14:paraId="2F06B7F3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2FCBB647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351C82D5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14:paraId="21D3F255" w14:textId="77777777" w:rsidR="00F0426E" w:rsidRPr="00F0426E" w:rsidRDefault="00F0426E" w:rsidP="001016BE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</w:tbl>
    <w:tbl>
      <w:tblPr>
        <w:tblStyle w:val="TableGrid2"/>
        <w:tblW w:w="143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7195"/>
      </w:tblGrid>
      <w:tr w:rsidR="000613BA" w:rsidRPr="00D21F64" w14:paraId="59067FF3" w14:textId="77777777" w:rsidTr="000613BA">
        <w:tc>
          <w:tcPr>
            <w:tcW w:w="14300" w:type="dxa"/>
            <w:gridSpan w:val="2"/>
          </w:tcPr>
          <w:p w14:paraId="76FFA465" w14:textId="77777777" w:rsidR="004D497D" w:rsidRPr="004D497D" w:rsidRDefault="004D497D" w:rsidP="001016BE">
            <w:pPr>
              <w:spacing w:after="240"/>
              <w:ind w:left="90"/>
              <w:jc w:val="center"/>
              <w:rPr>
                <w:rFonts w:cs="Arial"/>
                <w:sz w:val="22"/>
              </w:rPr>
            </w:pPr>
          </w:p>
          <w:p w14:paraId="26EEF025" w14:textId="7D4EDE4A" w:rsidR="004D497D" w:rsidRPr="004D497D" w:rsidRDefault="004D497D" w:rsidP="001016BE">
            <w:pPr>
              <w:spacing w:after="240"/>
              <w:ind w:left="90"/>
              <w:jc w:val="center"/>
              <w:rPr>
                <w:rFonts w:cs="Arial"/>
                <w:sz w:val="22"/>
              </w:rPr>
            </w:pPr>
          </w:p>
          <w:p w14:paraId="55B2A721" w14:textId="77B49BCE" w:rsidR="004D497D" w:rsidRPr="004D497D" w:rsidRDefault="004D497D" w:rsidP="004D497D">
            <w:pPr>
              <w:pStyle w:val="Title"/>
              <w:rPr>
                <w:sz w:val="22"/>
                <w:szCs w:val="22"/>
              </w:rPr>
            </w:pPr>
          </w:p>
          <w:p w14:paraId="66CA25B8" w14:textId="59509404" w:rsidR="004D497D" w:rsidRDefault="004D497D" w:rsidP="004D497D">
            <w:pPr>
              <w:rPr>
                <w:sz w:val="22"/>
              </w:rPr>
            </w:pPr>
          </w:p>
          <w:p w14:paraId="034B314D" w14:textId="77777777" w:rsidR="004D497D" w:rsidRPr="004D497D" w:rsidRDefault="004D497D" w:rsidP="004D497D">
            <w:pPr>
              <w:pStyle w:val="Title"/>
              <w:rPr>
                <w:sz w:val="22"/>
                <w:szCs w:val="22"/>
              </w:rPr>
            </w:pPr>
          </w:p>
          <w:p w14:paraId="5F9CCEEC" w14:textId="77777777" w:rsidR="004D497D" w:rsidRPr="004D497D" w:rsidRDefault="004D497D" w:rsidP="004D497D">
            <w:pPr>
              <w:rPr>
                <w:sz w:val="16"/>
                <w:szCs w:val="16"/>
              </w:rPr>
            </w:pPr>
          </w:p>
          <w:p w14:paraId="542D22A6" w14:textId="4852AE20" w:rsidR="000613BA" w:rsidRPr="000613BA" w:rsidRDefault="000613BA" w:rsidP="001016BE">
            <w:pPr>
              <w:spacing w:after="240"/>
              <w:ind w:left="90"/>
              <w:jc w:val="center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lastRenderedPageBreak/>
              <w:t>ACTION PLAN DEFINITIONS</w:t>
            </w:r>
          </w:p>
          <w:p w14:paraId="629714D1" w14:textId="77777777" w:rsidR="000613BA" w:rsidRPr="00D21F64" w:rsidRDefault="000613BA" w:rsidP="001016BE">
            <w:pPr>
              <w:spacing w:after="240"/>
              <w:ind w:left="90"/>
              <w:jc w:val="center"/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0613BA" w:rsidRPr="00D21F64" w14:paraId="53E5D140" w14:textId="77777777" w:rsidTr="000613BA">
        <w:tc>
          <w:tcPr>
            <w:tcW w:w="7105" w:type="dxa"/>
          </w:tcPr>
          <w:p w14:paraId="696767F0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lastRenderedPageBreak/>
              <w:t>Standard</w:t>
            </w:r>
          </w:p>
          <w:p w14:paraId="3F0B5A26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 xml:space="preserve">Strategies for improving the noncompliant measure must be aligned to a Standard. </w:t>
            </w:r>
          </w:p>
        </w:tc>
        <w:tc>
          <w:tcPr>
            <w:tcW w:w="7195" w:type="dxa"/>
          </w:tcPr>
          <w:p w14:paraId="318E363A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Progress Measure: Projected</w:t>
            </w:r>
          </w:p>
          <w:p w14:paraId="37C3216B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Projected improvement with meaningful progress for Measure 1, 2, &amp; 3.</w:t>
            </w:r>
          </w:p>
        </w:tc>
      </w:tr>
      <w:tr w:rsidR="000613BA" w:rsidRPr="00D21F64" w14:paraId="081147B5" w14:textId="77777777" w:rsidTr="000613BA">
        <w:tc>
          <w:tcPr>
            <w:tcW w:w="7105" w:type="dxa"/>
          </w:tcPr>
          <w:p w14:paraId="329953C0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 xml:space="preserve">SMART Goal </w:t>
            </w:r>
          </w:p>
          <w:p w14:paraId="3F2EBBE0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Specific, Measurable, Accurate, Reasonable, Timely goal to improve the measure to compliance.</w:t>
            </w:r>
          </w:p>
        </w:tc>
        <w:tc>
          <w:tcPr>
            <w:tcW w:w="7195" w:type="dxa"/>
          </w:tcPr>
          <w:p w14:paraId="7EEA5304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Progress Measure/Actual</w:t>
            </w:r>
          </w:p>
          <w:p w14:paraId="7E7FCE10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This should be left blank and filled in by the team at the Measure 1, 2 &amp; 3 dates.</w:t>
            </w:r>
          </w:p>
        </w:tc>
      </w:tr>
      <w:tr w:rsidR="000613BA" w:rsidRPr="00D21F64" w14:paraId="710FF159" w14:textId="77777777" w:rsidTr="000613BA">
        <w:tc>
          <w:tcPr>
            <w:tcW w:w="7105" w:type="dxa"/>
          </w:tcPr>
          <w:p w14:paraId="19F8A307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Strategy</w:t>
            </w:r>
          </w:p>
          <w:p w14:paraId="729306D3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 xml:space="preserve">Strategy that aligns to one of the ten Standards and will be implemented to reach the SMART goal. </w:t>
            </w:r>
          </w:p>
        </w:tc>
        <w:tc>
          <w:tcPr>
            <w:tcW w:w="7195" w:type="dxa"/>
          </w:tcPr>
          <w:p w14:paraId="0D79D134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Action Steps</w:t>
            </w:r>
          </w:p>
          <w:p w14:paraId="155B77CF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 xml:space="preserve">The actions steps that will be taken to implement the strategy for compliance. </w:t>
            </w:r>
          </w:p>
        </w:tc>
      </w:tr>
      <w:tr w:rsidR="000613BA" w:rsidRPr="00D21F64" w14:paraId="0B93CE45" w14:textId="77777777" w:rsidTr="000613BA">
        <w:tc>
          <w:tcPr>
            <w:tcW w:w="7105" w:type="dxa"/>
          </w:tcPr>
          <w:p w14:paraId="0BAAE988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 xml:space="preserve">Indicator </w:t>
            </w:r>
          </w:p>
          <w:p w14:paraId="36CDC62C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Measure that will be used to assess the strategy.</w:t>
            </w:r>
          </w:p>
        </w:tc>
        <w:tc>
          <w:tcPr>
            <w:tcW w:w="7195" w:type="dxa"/>
          </w:tcPr>
          <w:p w14:paraId="0F384F91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Data Source</w:t>
            </w:r>
          </w:p>
          <w:p w14:paraId="7E512F62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The evidence that can be used to support each action step.</w:t>
            </w:r>
          </w:p>
        </w:tc>
      </w:tr>
      <w:tr w:rsidR="000613BA" w:rsidRPr="00D21F64" w14:paraId="13589267" w14:textId="77777777" w:rsidTr="000613BA">
        <w:tc>
          <w:tcPr>
            <w:tcW w:w="7105" w:type="dxa"/>
          </w:tcPr>
          <w:p w14:paraId="405CF6B9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Baseline/Current</w:t>
            </w:r>
          </w:p>
          <w:p w14:paraId="4971DFE3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Baseline or current score or status of the indicator.</w:t>
            </w:r>
          </w:p>
        </w:tc>
        <w:tc>
          <w:tcPr>
            <w:tcW w:w="7195" w:type="dxa"/>
          </w:tcPr>
          <w:p w14:paraId="30A6E8A6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Responsible Designee</w:t>
            </w:r>
          </w:p>
          <w:p w14:paraId="0E37F256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The person on the team responsible for implementing each step of the strategy.</w:t>
            </w:r>
          </w:p>
        </w:tc>
      </w:tr>
      <w:tr w:rsidR="000613BA" w:rsidRPr="00D21F64" w14:paraId="3827ED45" w14:textId="77777777" w:rsidTr="000613BA">
        <w:tc>
          <w:tcPr>
            <w:tcW w:w="7105" w:type="dxa"/>
          </w:tcPr>
          <w:p w14:paraId="47F545FF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Progress Measure</w:t>
            </w:r>
          </w:p>
          <w:p w14:paraId="278B138A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Enter a date for Measure 1, 2, &amp; 3.</w:t>
            </w:r>
          </w:p>
        </w:tc>
        <w:tc>
          <w:tcPr>
            <w:tcW w:w="7195" w:type="dxa"/>
          </w:tcPr>
          <w:p w14:paraId="1D796F0D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sz w:val="24"/>
                <w:szCs w:val="24"/>
              </w:rPr>
            </w:pPr>
            <w:r w:rsidRPr="000613BA">
              <w:rPr>
                <w:rFonts w:cs="Arial"/>
                <w:sz w:val="24"/>
                <w:szCs w:val="24"/>
              </w:rPr>
              <w:t>Implementation Check</w:t>
            </w:r>
          </w:p>
          <w:p w14:paraId="56A5F800" w14:textId="77777777" w:rsidR="000613BA" w:rsidRPr="000613BA" w:rsidRDefault="000613BA" w:rsidP="001016BE">
            <w:pPr>
              <w:spacing w:before="120" w:after="120"/>
              <w:ind w:left="90"/>
              <w:rPr>
                <w:rFonts w:cs="Arial"/>
                <w:b w:val="0"/>
                <w:bCs/>
                <w:sz w:val="24"/>
                <w:szCs w:val="24"/>
              </w:rPr>
            </w:pPr>
            <w:r w:rsidRPr="000613BA">
              <w:rPr>
                <w:rFonts w:cs="Arial"/>
                <w:b w:val="0"/>
                <w:bCs/>
                <w:sz w:val="24"/>
                <w:szCs w:val="24"/>
              </w:rPr>
              <w:t>Evidence the action step has been implemented.</w:t>
            </w:r>
          </w:p>
        </w:tc>
      </w:tr>
    </w:tbl>
    <w:p w14:paraId="6EC63EAA" w14:textId="77777777" w:rsidR="09365E77" w:rsidRDefault="09365E77" w:rsidP="001016BE">
      <w:pPr>
        <w:pStyle w:val="Title"/>
        <w:ind w:left="90"/>
      </w:pPr>
    </w:p>
    <w:sectPr w:rsidR="09365E77" w:rsidSect="004D497D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1BFB" w14:textId="77777777" w:rsidR="006805FE" w:rsidRDefault="006805FE" w:rsidP="00925909">
      <w:r>
        <w:separator/>
      </w:r>
    </w:p>
  </w:endnote>
  <w:endnote w:type="continuationSeparator" w:id="0">
    <w:p w14:paraId="03F4313C" w14:textId="77777777" w:rsidR="006805FE" w:rsidRDefault="006805FE" w:rsidP="0092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44B" w14:textId="5C543588" w:rsidR="004B5830" w:rsidRDefault="004B5830" w:rsidP="001016BE">
    <w:pPr>
      <w:pStyle w:val="Footer"/>
      <w:tabs>
        <w:tab w:val="clear" w:pos="4680"/>
        <w:tab w:val="clear" w:pos="9360"/>
        <w:tab w:val="left" w:pos="11533"/>
      </w:tabs>
      <w:ind w:lef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33AA" w14:textId="77777777" w:rsidR="006805FE" w:rsidRDefault="006805FE" w:rsidP="00925909">
      <w:r>
        <w:separator/>
      </w:r>
    </w:p>
  </w:footnote>
  <w:footnote w:type="continuationSeparator" w:id="0">
    <w:p w14:paraId="0A2F8DB6" w14:textId="77777777" w:rsidR="006805FE" w:rsidRDefault="006805FE" w:rsidP="0092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5BA5" w14:textId="77D3B0B2" w:rsidR="00925909" w:rsidRDefault="00925909" w:rsidP="004D497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F5C"/>
    <w:multiLevelType w:val="hybridMultilevel"/>
    <w:tmpl w:val="EBDE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14F"/>
    <w:multiLevelType w:val="hybridMultilevel"/>
    <w:tmpl w:val="0714C9E8"/>
    <w:lvl w:ilvl="0" w:tplc="6C8E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14B6"/>
    <w:multiLevelType w:val="hybridMultilevel"/>
    <w:tmpl w:val="8F7ABF9A"/>
    <w:lvl w:ilvl="0" w:tplc="6C8E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4098"/>
    <w:multiLevelType w:val="hybridMultilevel"/>
    <w:tmpl w:val="B30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144"/>
    <w:multiLevelType w:val="hybridMultilevel"/>
    <w:tmpl w:val="1B3AF28A"/>
    <w:lvl w:ilvl="0" w:tplc="6C8E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40C5"/>
    <w:multiLevelType w:val="hybridMultilevel"/>
    <w:tmpl w:val="F70A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3B82"/>
    <w:multiLevelType w:val="hybridMultilevel"/>
    <w:tmpl w:val="7A382934"/>
    <w:lvl w:ilvl="0" w:tplc="6C8E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15881">
    <w:abstractNumId w:val="0"/>
  </w:num>
  <w:num w:numId="2" w16cid:durableId="276107670">
    <w:abstractNumId w:val="5"/>
  </w:num>
  <w:num w:numId="3" w16cid:durableId="1018581850">
    <w:abstractNumId w:val="3"/>
  </w:num>
  <w:num w:numId="4" w16cid:durableId="890505143">
    <w:abstractNumId w:val="1"/>
  </w:num>
  <w:num w:numId="5" w16cid:durableId="499350675">
    <w:abstractNumId w:val="2"/>
  </w:num>
  <w:num w:numId="6" w16cid:durableId="410855044">
    <w:abstractNumId w:val="6"/>
  </w:num>
  <w:num w:numId="7" w16cid:durableId="509180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DEzsDS0NLEwMbRQ0lEKTi0uzszPAykwrAUA7f3MpSwAAAA="/>
  </w:docVars>
  <w:rsids>
    <w:rsidRoot w:val="00D92984"/>
    <w:rsid w:val="00037A61"/>
    <w:rsid w:val="000613BA"/>
    <w:rsid w:val="000A6207"/>
    <w:rsid w:val="001016BE"/>
    <w:rsid w:val="0011417C"/>
    <w:rsid w:val="001A4AE1"/>
    <w:rsid w:val="001E7654"/>
    <w:rsid w:val="002216DC"/>
    <w:rsid w:val="00252ACE"/>
    <w:rsid w:val="0026564C"/>
    <w:rsid w:val="00266B9F"/>
    <w:rsid w:val="002D1303"/>
    <w:rsid w:val="00341850"/>
    <w:rsid w:val="003B2FA5"/>
    <w:rsid w:val="00421B09"/>
    <w:rsid w:val="004B5830"/>
    <w:rsid w:val="004B7AF1"/>
    <w:rsid w:val="004D497D"/>
    <w:rsid w:val="004F120A"/>
    <w:rsid w:val="005423E9"/>
    <w:rsid w:val="00544AB3"/>
    <w:rsid w:val="005E3157"/>
    <w:rsid w:val="005E7BF8"/>
    <w:rsid w:val="005F205E"/>
    <w:rsid w:val="00611B31"/>
    <w:rsid w:val="00632694"/>
    <w:rsid w:val="00673DD4"/>
    <w:rsid w:val="006805FE"/>
    <w:rsid w:val="006B5569"/>
    <w:rsid w:val="006F6F0A"/>
    <w:rsid w:val="0070044C"/>
    <w:rsid w:val="00714F04"/>
    <w:rsid w:val="00725D55"/>
    <w:rsid w:val="007552F7"/>
    <w:rsid w:val="0077541B"/>
    <w:rsid w:val="007A2443"/>
    <w:rsid w:val="007D5B5A"/>
    <w:rsid w:val="007D7E4F"/>
    <w:rsid w:val="007F1803"/>
    <w:rsid w:val="00812DF7"/>
    <w:rsid w:val="008B468B"/>
    <w:rsid w:val="009224DF"/>
    <w:rsid w:val="00925909"/>
    <w:rsid w:val="009A38C1"/>
    <w:rsid w:val="009C202A"/>
    <w:rsid w:val="009C65DE"/>
    <w:rsid w:val="00A2133D"/>
    <w:rsid w:val="00A67980"/>
    <w:rsid w:val="00A91A00"/>
    <w:rsid w:val="00A954F0"/>
    <w:rsid w:val="00AA048E"/>
    <w:rsid w:val="00AB002B"/>
    <w:rsid w:val="00AE76D3"/>
    <w:rsid w:val="00BA65DC"/>
    <w:rsid w:val="00BE31A6"/>
    <w:rsid w:val="00C4174F"/>
    <w:rsid w:val="00C723FB"/>
    <w:rsid w:val="00C87C62"/>
    <w:rsid w:val="00CD754F"/>
    <w:rsid w:val="00D0328C"/>
    <w:rsid w:val="00D412EE"/>
    <w:rsid w:val="00D43A06"/>
    <w:rsid w:val="00D60E22"/>
    <w:rsid w:val="00D92984"/>
    <w:rsid w:val="00DD1159"/>
    <w:rsid w:val="00E2458D"/>
    <w:rsid w:val="00E302B9"/>
    <w:rsid w:val="00E5569D"/>
    <w:rsid w:val="00E81AC5"/>
    <w:rsid w:val="00E9134C"/>
    <w:rsid w:val="00EA50C3"/>
    <w:rsid w:val="00EB69A7"/>
    <w:rsid w:val="00ED71ED"/>
    <w:rsid w:val="00F0426E"/>
    <w:rsid w:val="00F23B9C"/>
    <w:rsid w:val="00F475F8"/>
    <w:rsid w:val="00F536B8"/>
    <w:rsid w:val="00F720DE"/>
    <w:rsid w:val="00F76ACF"/>
    <w:rsid w:val="00FE3FE0"/>
    <w:rsid w:val="00FF5D1F"/>
    <w:rsid w:val="03A64C88"/>
    <w:rsid w:val="09365E77"/>
    <w:rsid w:val="3A08D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A0DCD"/>
  <w15:chartTrackingRefBased/>
  <w15:docId w15:val="{37207E13-F906-4B98-A2DB-78CDF8A9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-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port Title"/>
    <w:next w:val="Title"/>
    <w:qFormat/>
    <w:rsid w:val="000A6207"/>
    <w:rPr>
      <w:rFonts w:ascii="Arial" w:hAnsi="Arial"/>
      <w:b/>
      <w:sz w:val="6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AA048E"/>
    <w:pPr>
      <w:keepNext/>
      <w:keepLines/>
      <w:spacing w:before="120"/>
      <w:outlineLvl w:val="2"/>
    </w:pPr>
    <w:rPr>
      <w:rFonts w:eastAsiaTheme="majorEastAsia" w:cs="Times New Roman (Headings CS)"/>
      <w:b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26564C"/>
    <w:pPr>
      <w:adjustRightInd w:val="0"/>
      <w:spacing w:before="120"/>
      <w:ind w:left="0"/>
      <w:contextualSpacing/>
    </w:pPr>
    <w:rPr>
      <w:rFonts w:ascii="Arial" w:eastAsia="Times New Roman" w:hAnsi="Arial" w:cs="Times New Roman (Headings CS)"/>
      <w:b/>
      <w:color w:val="0070C0"/>
      <w:kern w:val="24"/>
      <w:sz w:val="48"/>
      <w:szCs w:val="52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26564C"/>
    <w:rPr>
      <w:rFonts w:ascii="Arial" w:eastAsia="Times New Roman" w:hAnsi="Arial" w:cs="Times New Roman (Headings CS)"/>
      <w:b/>
      <w:color w:val="0070C0"/>
      <w:kern w:val="24"/>
      <w:sz w:val="48"/>
      <w:szCs w:val="52"/>
    </w:rPr>
  </w:style>
  <w:style w:type="paragraph" w:customStyle="1" w:styleId="ReportSubtitle">
    <w:name w:val="Report Subtitle"/>
    <w:next w:val="Subtitle"/>
    <w:qFormat/>
    <w:rsid w:val="00E81AC5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paragraph" w:styleId="Subtitle">
    <w:name w:val="Subtitle"/>
    <w:aliases w:val="Body Text-ECOF"/>
    <w:basedOn w:val="Normal"/>
    <w:next w:val="Normal"/>
    <w:link w:val="SubtitleChar"/>
    <w:uiPriority w:val="11"/>
    <w:qFormat/>
    <w:rsid w:val="00037A61"/>
    <w:pPr>
      <w:numPr>
        <w:ilvl w:val="1"/>
      </w:numPr>
      <w:adjustRightInd w:val="0"/>
      <w:ind w:left="-907"/>
    </w:pPr>
    <w:rPr>
      <w:rFonts w:eastAsiaTheme="minorEastAsia" w:cs="Times New Roman (Body CS)"/>
      <w:b w:val="0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037A61"/>
    <w:rPr>
      <w:rFonts w:ascii="Arial" w:eastAsiaTheme="minorEastAsia" w:hAnsi="Arial" w:cs="Times New Roman (Body CS)"/>
      <w:sz w:val="22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AA048E"/>
    <w:rPr>
      <w:rFonts w:ascii="Arial" w:eastAsiaTheme="majorEastAsia" w:hAnsi="Arial" w:cs="Times New Roman (Headings CS)"/>
      <w:sz w:val="48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AA048E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92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09"/>
    <w:rPr>
      <w:rFonts w:ascii="Arial" w:hAnsi="Arial"/>
      <w:b/>
      <w:sz w:val="64"/>
    </w:rPr>
  </w:style>
  <w:style w:type="paragraph" w:styleId="Footer">
    <w:name w:val="footer"/>
    <w:basedOn w:val="Normal"/>
    <w:link w:val="FooterChar"/>
    <w:uiPriority w:val="99"/>
    <w:unhideWhenUsed/>
    <w:rsid w:val="0092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09"/>
    <w:rPr>
      <w:rFonts w:ascii="Arial" w:hAnsi="Arial"/>
      <w:b/>
      <w:sz w:val="64"/>
    </w:rPr>
  </w:style>
  <w:style w:type="character" w:customStyle="1" w:styleId="Heading2Char">
    <w:name w:val="Heading 2 Char"/>
    <w:basedOn w:val="DefaultParagraphFont"/>
    <w:link w:val="Heading2"/>
    <w:uiPriority w:val="9"/>
    <w:rsid w:val="007D7E4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213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normaltextrun">
    <w:name w:val="normaltextrun"/>
    <w:basedOn w:val="DefaultParagraphFont"/>
    <w:rsid w:val="00A2133D"/>
  </w:style>
  <w:style w:type="character" w:customStyle="1" w:styleId="eop">
    <w:name w:val="eop"/>
    <w:basedOn w:val="DefaultParagraphFont"/>
    <w:rsid w:val="00A2133D"/>
  </w:style>
  <w:style w:type="paragraph" w:styleId="NoSpacing">
    <w:name w:val="No Spacing"/>
    <w:uiPriority w:val="1"/>
    <w:qFormat/>
    <w:rsid w:val="004B7AF1"/>
    <w:rPr>
      <w:rFonts w:ascii="Arial" w:hAnsi="Arial"/>
      <w:b/>
      <w:sz w:val="64"/>
    </w:rPr>
  </w:style>
  <w:style w:type="character" w:customStyle="1" w:styleId="Heading1Char">
    <w:name w:val="Heading 1 Char"/>
    <w:basedOn w:val="DefaultParagraphFont"/>
    <w:link w:val="Heading1"/>
    <w:uiPriority w:val="9"/>
    <w:rsid w:val="004B7AF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F0426E"/>
    <w:pPr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0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613BA"/>
    <w:pPr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72310\Desktop\Action%20Plan%20ODE%20Template_Frits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DC6E61FDBEF489A77C1BB576D658B" ma:contentTypeVersion="4" ma:contentTypeDescription="Create a new document." ma:contentTypeScope="" ma:versionID="b5b951d5bb789362086a2e42299c8865">
  <xsd:schema xmlns:xsd="http://www.w3.org/2001/XMLSchema" xmlns:xs="http://www.w3.org/2001/XMLSchema" xmlns:p="http://schemas.microsoft.com/office/2006/metadata/properties" xmlns:ns2="413e984d-4db8-4c08-98c1-1d92a7624546" xmlns:ns3="8e902d42-13c4-47ab-a03d-f4b881211bb2" targetNamespace="http://schemas.microsoft.com/office/2006/metadata/properties" ma:root="true" ma:fieldsID="239ad71593491b930d6dcee27c5cf1f8" ns2:_="" ns3:_="">
    <xsd:import namespace="413e984d-4db8-4c08-98c1-1d92a7624546"/>
    <xsd:import namespace="8e902d42-13c4-47ab-a03d-f4b881211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e984d-4db8-4c08-98c1-1d92a762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02d42-13c4-47ab-a03d-f4b881211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B0310-4330-4224-8042-17241E86A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C0EF4-4BDB-4A86-A9F3-D3DD5A5E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e984d-4db8-4c08-98c1-1d92a7624546"/>
    <ds:schemaRef ds:uri="8e902d42-13c4-47ab-a03d-f4b88121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22DDF-B6C9-4DD0-8C9D-14880751B9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Plan ODE Template_Frits Test</Template>
  <TotalTime>0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Rizor, Frits</dc:creator>
  <cp:keywords/>
  <dc:description/>
  <cp:lastModifiedBy>Plotts, Tamyra</cp:lastModifiedBy>
  <cp:revision>2</cp:revision>
  <dcterms:created xsi:type="dcterms:W3CDTF">2023-01-09T12:30:00Z</dcterms:created>
  <dcterms:modified xsi:type="dcterms:W3CDTF">2023-01-09T12:30:00Z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0x010100914DC6E61FDBEF489A77C1BB576D658B</vt:lpwstr>
  </property>
</Properties>
</file>