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4500"/>
        <w:gridCol w:w="900"/>
        <w:gridCol w:w="18"/>
        <w:gridCol w:w="74"/>
        <w:gridCol w:w="168"/>
        <w:gridCol w:w="2458"/>
        <w:gridCol w:w="75"/>
        <w:gridCol w:w="756"/>
      </w:tblGrid>
      <w:tr w:rsidR="00DC14E7" w:rsidRPr="00DC14E7" w14:paraId="42EEA732" w14:textId="77777777" w:rsidTr="00F65CA5">
        <w:trPr>
          <w:trHeight w:val="360"/>
        </w:trPr>
        <w:tc>
          <w:tcPr>
            <w:tcW w:w="657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7C2D4CF" w14:textId="4B6B7B58" w:rsidR="00DC14E7" w:rsidRPr="00DC14E7" w:rsidRDefault="00F65CA5" w:rsidP="00F65CA5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595959" w:themeColor="text1" w:themeTint="A6"/>
                <w:sz w:val="28"/>
                <w:szCs w:val="28"/>
              </w:rPr>
            </w:pPr>
            <w:bookmarkStart w:id="0" w:name="_Toc126335903"/>
            <w:bookmarkStart w:id="1" w:name="_Toc126666493"/>
            <w:r>
              <w:rPr>
                <w:rFonts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0" locked="0" layoutInCell="1" allowOverlap="1" wp14:anchorId="253A2713" wp14:editId="0EDADF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420370" cy="420370"/>
                  <wp:effectExtent l="0" t="0" r="0" b="0"/>
                  <wp:wrapNone/>
                  <wp:docPr id="304107960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107960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14E7" w:rsidRPr="00DC14E7">
              <w:rPr>
                <w:rFonts w:cs="Arial"/>
                <w:b/>
                <w:bCs/>
                <w:color w:val="595959" w:themeColor="text1" w:themeTint="A6"/>
                <w:sz w:val="28"/>
                <w:szCs w:val="28"/>
              </w:rPr>
              <w:t>PILOT</w:t>
            </w:r>
            <w:r w:rsidR="00873610">
              <w:rPr>
                <w:rFonts w:cs="Arial"/>
                <w:b/>
                <w:bCs/>
                <w:color w:val="595959" w:themeColor="text1" w:themeTint="A6"/>
                <w:sz w:val="28"/>
                <w:szCs w:val="28"/>
              </w:rPr>
              <w:t xml:space="preserve"> </w:t>
            </w:r>
            <w:r w:rsidR="00DC14E7" w:rsidRPr="00DC14E7">
              <w:rPr>
                <w:rFonts w:cs="Arial"/>
                <w:b/>
                <w:bCs/>
                <w:color w:val="595959" w:themeColor="text1" w:themeTint="A6"/>
                <w:sz w:val="28"/>
                <w:szCs w:val="28"/>
              </w:rPr>
              <w:t>- EARLY LEARNING</w:t>
            </w:r>
            <w:r>
              <w:rPr>
                <w:rFonts w:cs="Arial"/>
                <w:b/>
                <w:bCs/>
                <w:color w:val="595959" w:themeColor="text1" w:themeTint="A6"/>
                <w:sz w:val="28"/>
                <w:szCs w:val="28"/>
              </w:rPr>
              <w:t xml:space="preserve"> </w:t>
            </w:r>
            <w:r w:rsidR="00DC14E7" w:rsidRPr="00DC14E7">
              <w:rPr>
                <w:rFonts w:cs="Arial"/>
                <w:b/>
                <w:bCs/>
                <w:color w:val="595959" w:themeColor="text1" w:themeTint="A6"/>
                <w:sz w:val="28"/>
                <w:szCs w:val="28"/>
              </w:rPr>
              <w:t>ASSESSMENT</w:t>
            </w:r>
          </w:p>
          <w:p w14:paraId="086AFB9E" w14:textId="689A922A" w:rsidR="00DC14E7" w:rsidRPr="00DC14E7" w:rsidRDefault="00685061" w:rsidP="0068506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color w:val="595959" w:themeColor="text1" w:themeTint="A6"/>
                <w:sz w:val="28"/>
                <w:szCs w:val="28"/>
              </w:rPr>
              <w:t xml:space="preserve">      </w:t>
            </w:r>
            <w:r w:rsidR="00DC14E7" w:rsidRPr="00DC14E7">
              <w:rPr>
                <w:rFonts w:cs="Arial"/>
                <w:b/>
                <w:bCs/>
                <w:color w:val="595959" w:themeColor="text1" w:themeTint="A6"/>
                <w:sz w:val="28"/>
                <w:szCs w:val="28"/>
              </w:rPr>
              <w:t>COMPREHENSIVE RECORDING SHEET</w:t>
            </w:r>
            <w:r w:rsidR="009D5AA4">
              <w:rPr>
                <w:rFonts w:cs="Arial"/>
                <w:b/>
                <w:bCs/>
                <w:color w:val="595959" w:themeColor="text1" w:themeTint="A6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B439DF7" w14:textId="7DCCD051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Teacher </w:t>
            </w:r>
          </w:p>
        </w:tc>
        <w:tc>
          <w:tcPr>
            <w:tcW w:w="3289" w:type="dxa"/>
            <w:gridSpan w:val="3"/>
            <w:tcBorders>
              <w:left w:val="single" w:sz="4" w:space="0" w:color="FFFFFF" w:themeColor="background1"/>
            </w:tcBorders>
            <w:vAlign w:val="bottom"/>
          </w:tcPr>
          <w:p w14:paraId="3C0FBDBC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4CEF3228" w14:textId="77777777" w:rsidTr="00F65CA5">
        <w:trPr>
          <w:trHeight w:val="360"/>
        </w:trPr>
        <w:tc>
          <w:tcPr>
            <w:tcW w:w="6570" w:type="dxa"/>
            <w:gridSpan w:val="2"/>
            <w:vMerge/>
            <w:tcBorders>
              <w:right w:val="single" w:sz="4" w:space="0" w:color="auto"/>
            </w:tcBorders>
          </w:tcPr>
          <w:p w14:paraId="5890F118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B7E0DF2" w14:textId="77777777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>Class</w:t>
            </w:r>
          </w:p>
        </w:tc>
        <w:tc>
          <w:tcPr>
            <w:tcW w:w="354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14:paraId="3DE9C9CA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73A04ADD" w14:textId="77777777" w:rsidTr="00F65CA5">
        <w:trPr>
          <w:trHeight w:val="360"/>
        </w:trPr>
        <w:tc>
          <w:tcPr>
            <w:tcW w:w="6570" w:type="dxa"/>
            <w:gridSpan w:val="2"/>
            <w:vMerge/>
            <w:tcBorders>
              <w:right w:val="single" w:sz="4" w:space="0" w:color="auto"/>
            </w:tcBorders>
          </w:tcPr>
          <w:p w14:paraId="0F641854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  <w:vAlign w:val="bottom"/>
          </w:tcPr>
          <w:p w14:paraId="0E06024B" w14:textId="0D1C9510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>Date</w:t>
            </w:r>
            <w:r w:rsidR="006C46B6">
              <w:rPr>
                <w:rFonts w:cs="Arial"/>
              </w:rPr>
              <w:t>(s)</w:t>
            </w:r>
          </w:p>
        </w:tc>
        <w:tc>
          <w:tcPr>
            <w:tcW w:w="3457" w:type="dxa"/>
            <w:gridSpan w:val="4"/>
            <w:tcBorders>
              <w:left w:val="single" w:sz="4" w:space="0" w:color="FFFFFF" w:themeColor="background1"/>
            </w:tcBorders>
            <w:vAlign w:val="bottom"/>
          </w:tcPr>
          <w:p w14:paraId="1792BE6E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3C9F60C8" w14:textId="77777777">
        <w:trPr>
          <w:trHeight w:val="602"/>
        </w:trPr>
        <w:tc>
          <w:tcPr>
            <w:tcW w:w="7488" w:type="dxa"/>
            <w:gridSpan w:val="4"/>
          </w:tcPr>
          <w:p w14:paraId="6764F65F" w14:textId="77777777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>Student Name</w:t>
            </w:r>
          </w:p>
        </w:tc>
        <w:tc>
          <w:tcPr>
            <w:tcW w:w="3531" w:type="dxa"/>
            <w:gridSpan w:val="5"/>
          </w:tcPr>
          <w:p w14:paraId="274C7E8B" w14:textId="77777777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>Date of Birth</w:t>
            </w:r>
          </w:p>
        </w:tc>
      </w:tr>
      <w:tr w:rsidR="00DC14E7" w:rsidRPr="00DC14E7" w14:paraId="2641EC5C" w14:textId="77777777">
        <w:trPr>
          <w:trHeight w:val="440"/>
        </w:trPr>
        <w:tc>
          <w:tcPr>
            <w:tcW w:w="10188" w:type="dxa"/>
            <w:gridSpan w:val="7"/>
            <w:shd w:val="clear" w:color="auto" w:fill="000000" w:themeFill="text1"/>
            <w:vAlign w:val="center"/>
          </w:tcPr>
          <w:p w14:paraId="49509AAB" w14:textId="77777777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  <w:color w:val="FFFFFF" w:themeColor="background1"/>
              </w:rPr>
              <w:t>Domain: Social Foundations</w:t>
            </w:r>
          </w:p>
        </w:tc>
        <w:tc>
          <w:tcPr>
            <w:tcW w:w="831" w:type="dxa"/>
            <w:gridSpan w:val="2"/>
            <w:shd w:val="clear" w:color="auto" w:fill="000000" w:themeFill="text1"/>
            <w:vAlign w:val="center"/>
          </w:tcPr>
          <w:p w14:paraId="344A6CEF" w14:textId="77777777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Score</w:t>
            </w:r>
          </w:p>
        </w:tc>
      </w:tr>
      <w:tr w:rsidR="00DC14E7" w:rsidRPr="00DC14E7" w14:paraId="2E9B9A0B" w14:textId="77777777" w:rsidTr="003C77C0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14:paraId="4A154F9A" w14:textId="1209D0DB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 xml:space="preserve">Strand: Social Emotional 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="002A4EF6"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>LP: Awareness and Expression of Emotion</w:t>
            </w:r>
          </w:p>
        </w:tc>
      </w:tr>
      <w:tr w:rsidR="00DC14E7" w:rsidRPr="00DC14E7" w14:paraId="4C27BABC" w14:textId="77777777" w:rsidTr="003C77C0">
        <w:trPr>
          <w:trHeight w:hRule="exact" w:val="1008"/>
        </w:trPr>
        <w:tc>
          <w:tcPr>
            <w:tcW w:w="2070" w:type="dxa"/>
            <w:vAlign w:val="center"/>
          </w:tcPr>
          <w:p w14:paraId="22715C55" w14:textId="2C427F76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3961FF">
              <w:rPr>
                <w:rFonts w:cs="Arial"/>
              </w:rPr>
              <w:br/>
            </w:r>
            <w:r w:rsidRPr="00DC14E7">
              <w:rPr>
                <w:rFonts w:cs="Arial"/>
              </w:rPr>
              <w:t>Emotion Identification</w:t>
            </w:r>
          </w:p>
        </w:tc>
        <w:tc>
          <w:tcPr>
            <w:tcW w:w="8118" w:type="dxa"/>
            <w:gridSpan w:val="6"/>
          </w:tcPr>
          <w:p w14:paraId="71EFF587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831" w:type="dxa"/>
            <w:gridSpan w:val="2"/>
          </w:tcPr>
          <w:p w14:paraId="1DAB3548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470E5FC5" w14:textId="77777777" w:rsidTr="003C77C0">
        <w:trPr>
          <w:trHeight w:hRule="exact" w:val="1008"/>
        </w:trPr>
        <w:tc>
          <w:tcPr>
            <w:tcW w:w="2070" w:type="dxa"/>
            <w:vAlign w:val="center"/>
          </w:tcPr>
          <w:p w14:paraId="2B33A540" w14:textId="0E209814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3961FF">
              <w:rPr>
                <w:rFonts w:cs="Arial"/>
              </w:rPr>
              <w:br/>
            </w:r>
            <w:r w:rsidRPr="00DC14E7">
              <w:rPr>
                <w:rFonts w:cs="Arial"/>
              </w:rPr>
              <w:t>Response to Distressed Peer</w:t>
            </w:r>
          </w:p>
        </w:tc>
        <w:tc>
          <w:tcPr>
            <w:tcW w:w="8118" w:type="dxa"/>
            <w:gridSpan w:val="6"/>
          </w:tcPr>
          <w:p w14:paraId="775751C0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831" w:type="dxa"/>
            <w:gridSpan w:val="2"/>
          </w:tcPr>
          <w:p w14:paraId="6BE83A38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088E1DE9" w14:textId="77777777">
        <w:trPr>
          <w:trHeight w:hRule="exact" w:val="307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14:paraId="0D7CD1ED" w14:textId="6A0662D1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Social Emotional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="002A4EF6"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>LP: Relationships with Adults</w:t>
            </w:r>
          </w:p>
        </w:tc>
      </w:tr>
      <w:tr w:rsidR="00DC14E7" w:rsidRPr="00DC14E7" w14:paraId="230C6FDF" w14:textId="77777777" w:rsidTr="003C77C0">
        <w:trPr>
          <w:trHeight w:hRule="exact" w:val="1008"/>
        </w:trPr>
        <w:tc>
          <w:tcPr>
            <w:tcW w:w="2070" w:type="dxa"/>
            <w:vAlign w:val="center"/>
          </w:tcPr>
          <w:p w14:paraId="4F1E1895" w14:textId="1376F250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3961FF">
              <w:rPr>
                <w:rFonts w:cs="Arial"/>
              </w:rPr>
              <w:br/>
            </w:r>
            <w:r w:rsidRPr="00DC14E7">
              <w:rPr>
                <w:rFonts w:cs="Arial"/>
              </w:rPr>
              <w:t>Seeking Emotional Support</w:t>
            </w:r>
          </w:p>
        </w:tc>
        <w:tc>
          <w:tcPr>
            <w:tcW w:w="8118" w:type="dxa"/>
            <w:gridSpan w:val="6"/>
          </w:tcPr>
          <w:p w14:paraId="50A1FB06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831" w:type="dxa"/>
            <w:gridSpan w:val="2"/>
          </w:tcPr>
          <w:p w14:paraId="7127E86C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5999FC98" w14:textId="77777777">
        <w:trPr>
          <w:trHeight w:hRule="exact" w:val="280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14:paraId="2F2C8293" w14:textId="7890E74D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Approaches to Learning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="002A4EF6"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>LP: Self Control</w:t>
            </w:r>
          </w:p>
        </w:tc>
      </w:tr>
      <w:tr w:rsidR="00DC14E7" w:rsidRPr="00DC14E7" w14:paraId="07E26866" w14:textId="77777777" w:rsidTr="003C77C0">
        <w:trPr>
          <w:trHeight w:hRule="exact" w:val="1008"/>
        </w:trPr>
        <w:tc>
          <w:tcPr>
            <w:tcW w:w="2070" w:type="dxa"/>
            <w:vAlign w:val="center"/>
          </w:tcPr>
          <w:p w14:paraId="037C4018" w14:textId="39C6F268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435BBC">
              <w:rPr>
                <w:rFonts w:cs="Arial"/>
              </w:rPr>
              <w:br/>
            </w:r>
            <w:r w:rsidRPr="00DC14E7">
              <w:rPr>
                <w:rFonts w:cs="Arial"/>
              </w:rPr>
              <w:t>Self Control Strategies</w:t>
            </w:r>
          </w:p>
        </w:tc>
        <w:tc>
          <w:tcPr>
            <w:tcW w:w="8118" w:type="dxa"/>
            <w:gridSpan w:val="6"/>
          </w:tcPr>
          <w:p w14:paraId="50B38946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831" w:type="dxa"/>
            <w:gridSpan w:val="2"/>
          </w:tcPr>
          <w:p w14:paraId="12A610E2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0D111221" w14:textId="77777777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14:paraId="13CBD0AC" w14:textId="3B4F9EEE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Approaches to Learning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="002A4EF6"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>LP: Persistence</w:t>
            </w:r>
          </w:p>
        </w:tc>
      </w:tr>
      <w:tr w:rsidR="00DC14E7" w:rsidRPr="00DC14E7" w14:paraId="427B1DC1" w14:textId="77777777" w:rsidTr="003C77C0">
        <w:trPr>
          <w:trHeight w:hRule="exact" w:val="1008"/>
        </w:trPr>
        <w:tc>
          <w:tcPr>
            <w:tcW w:w="2070" w:type="dxa"/>
            <w:vAlign w:val="center"/>
          </w:tcPr>
          <w:p w14:paraId="62F145F1" w14:textId="204E5101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435BBC">
              <w:rPr>
                <w:rFonts w:cs="Arial"/>
              </w:rPr>
              <w:br/>
            </w:r>
            <w:r w:rsidRPr="00DC14E7">
              <w:rPr>
                <w:rFonts w:cs="Arial"/>
              </w:rPr>
              <w:t>Persisting with Tasks</w:t>
            </w:r>
          </w:p>
        </w:tc>
        <w:tc>
          <w:tcPr>
            <w:tcW w:w="8118" w:type="dxa"/>
            <w:gridSpan w:val="6"/>
          </w:tcPr>
          <w:p w14:paraId="5D15131A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831" w:type="dxa"/>
            <w:gridSpan w:val="2"/>
          </w:tcPr>
          <w:p w14:paraId="0C8AC383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6738B21A" w14:textId="77777777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14:paraId="0831528D" w14:textId="2C906A6D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Approaches to Learning</w:t>
            </w:r>
            <w:r w:rsidRPr="00DC14E7">
              <w:rPr>
                <w:rFonts w:cs="Arial"/>
                <w:b/>
              </w:rPr>
              <w:tab/>
            </w:r>
            <w:r w:rsidR="002A4EF6"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  <w:t>LP: Working Memory</w:t>
            </w:r>
          </w:p>
        </w:tc>
      </w:tr>
      <w:tr w:rsidR="00DC14E7" w:rsidRPr="00DC14E7" w14:paraId="5A01C867" w14:textId="77777777" w:rsidTr="003C77C0">
        <w:trPr>
          <w:trHeight w:hRule="exact" w:val="1008"/>
        </w:trPr>
        <w:tc>
          <w:tcPr>
            <w:tcW w:w="2070" w:type="dxa"/>
            <w:vAlign w:val="center"/>
          </w:tcPr>
          <w:p w14:paraId="05158935" w14:textId="7786694E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435BBC">
              <w:rPr>
                <w:rFonts w:cs="Arial"/>
              </w:rPr>
              <w:br/>
            </w:r>
            <w:r w:rsidRPr="00DC14E7">
              <w:rPr>
                <w:rFonts w:cs="Arial"/>
              </w:rPr>
              <w:t>Following Directions</w:t>
            </w:r>
          </w:p>
        </w:tc>
        <w:tc>
          <w:tcPr>
            <w:tcW w:w="8118" w:type="dxa"/>
            <w:gridSpan w:val="6"/>
          </w:tcPr>
          <w:p w14:paraId="263D701A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831" w:type="dxa"/>
            <w:gridSpan w:val="2"/>
          </w:tcPr>
          <w:p w14:paraId="1E02519D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1DC518A3" w14:textId="77777777" w:rsidTr="003C77C0">
        <w:trPr>
          <w:trHeight w:hRule="exact" w:val="1008"/>
        </w:trPr>
        <w:tc>
          <w:tcPr>
            <w:tcW w:w="2070" w:type="dxa"/>
            <w:vAlign w:val="center"/>
          </w:tcPr>
          <w:p w14:paraId="1172057E" w14:textId="7A82BC49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 </w:t>
            </w:r>
            <w:r w:rsidR="00435BBC">
              <w:rPr>
                <w:rFonts w:cs="Arial"/>
              </w:rPr>
              <w:br/>
            </w:r>
            <w:r w:rsidRPr="00DC14E7">
              <w:rPr>
                <w:rFonts w:cs="Arial"/>
              </w:rPr>
              <w:t>Information Recall and Connection</w:t>
            </w:r>
          </w:p>
        </w:tc>
        <w:tc>
          <w:tcPr>
            <w:tcW w:w="8118" w:type="dxa"/>
            <w:gridSpan w:val="6"/>
          </w:tcPr>
          <w:p w14:paraId="5E495FBB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831" w:type="dxa"/>
            <w:gridSpan w:val="2"/>
          </w:tcPr>
          <w:p w14:paraId="3FEA622C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49BB57D8" w14:textId="77777777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14:paraId="2D4EF936" w14:textId="77777777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Approaches to Learning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  <w:t>LP: Problem Solving</w:t>
            </w:r>
          </w:p>
        </w:tc>
      </w:tr>
      <w:tr w:rsidR="00DC14E7" w:rsidRPr="00DC14E7" w14:paraId="2D27FA44" w14:textId="77777777" w:rsidTr="006C46B6">
        <w:trPr>
          <w:trHeight w:hRule="exact" w:val="1008"/>
        </w:trPr>
        <w:tc>
          <w:tcPr>
            <w:tcW w:w="2070" w:type="dxa"/>
            <w:vAlign w:val="center"/>
          </w:tcPr>
          <w:p w14:paraId="3325E165" w14:textId="047E2C8B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435BBC">
              <w:rPr>
                <w:rFonts w:cs="Arial"/>
              </w:rPr>
              <w:br/>
            </w:r>
            <w:r w:rsidRPr="00DC14E7">
              <w:rPr>
                <w:rFonts w:cs="Arial"/>
              </w:rPr>
              <w:t>Using Logic</w:t>
            </w:r>
          </w:p>
        </w:tc>
        <w:tc>
          <w:tcPr>
            <w:tcW w:w="8118" w:type="dxa"/>
            <w:gridSpan w:val="6"/>
          </w:tcPr>
          <w:p w14:paraId="4F44B70F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831" w:type="dxa"/>
            <w:gridSpan w:val="2"/>
          </w:tcPr>
          <w:p w14:paraId="1A2F8C59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5859BB8D" w14:textId="77777777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14:paraId="3F0133C2" w14:textId="77777777" w:rsid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Approaches to Learning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  <w:t>LP: Cooperation with Peers</w:t>
            </w:r>
          </w:p>
          <w:p w14:paraId="1B4F8C74" w14:textId="77777777" w:rsidR="004E32F3" w:rsidRPr="004E32F3" w:rsidRDefault="004E32F3" w:rsidP="004E32F3">
            <w:pPr>
              <w:rPr>
                <w:rFonts w:cs="Arial"/>
              </w:rPr>
            </w:pPr>
          </w:p>
          <w:p w14:paraId="71B8C490" w14:textId="77777777" w:rsidR="004E32F3" w:rsidRPr="004E32F3" w:rsidRDefault="004E32F3" w:rsidP="004E32F3">
            <w:pPr>
              <w:rPr>
                <w:rFonts w:cs="Arial"/>
              </w:rPr>
            </w:pPr>
          </w:p>
        </w:tc>
      </w:tr>
      <w:tr w:rsidR="00DC14E7" w:rsidRPr="00DC14E7" w14:paraId="1FB53409" w14:textId="77777777" w:rsidTr="006C46B6">
        <w:trPr>
          <w:trHeight w:val="1008"/>
        </w:trPr>
        <w:tc>
          <w:tcPr>
            <w:tcW w:w="2070" w:type="dxa"/>
            <w:vAlign w:val="center"/>
          </w:tcPr>
          <w:p w14:paraId="057CF827" w14:textId="6F67569D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 </w:t>
            </w:r>
            <w:r w:rsidR="00435BBC">
              <w:rPr>
                <w:rFonts w:cs="Arial"/>
              </w:rPr>
              <w:br/>
            </w:r>
            <w:r w:rsidRPr="00DC14E7">
              <w:rPr>
                <w:rFonts w:cs="Arial"/>
              </w:rPr>
              <w:t>Social Behaviors</w:t>
            </w:r>
          </w:p>
        </w:tc>
        <w:tc>
          <w:tcPr>
            <w:tcW w:w="8118" w:type="dxa"/>
            <w:gridSpan w:val="6"/>
          </w:tcPr>
          <w:p w14:paraId="2648A12C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831" w:type="dxa"/>
            <w:gridSpan w:val="2"/>
          </w:tcPr>
          <w:p w14:paraId="4B5BE6E1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7FDD8839" w14:textId="77777777">
        <w:trPr>
          <w:trHeight w:hRule="exact" w:val="432"/>
        </w:trPr>
        <w:tc>
          <w:tcPr>
            <w:tcW w:w="11019" w:type="dxa"/>
            <w:gridSpan w:val="9"/>
            <w:shd w:val="clear" w:color="auto" w:fill="000000" w:themeFill="text1"/>
            <w:vAlign w:val="center"/>
          </w:tcPr>
          <w:p w14:paraId="0599FF23" w14:textId="77777777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  <w:color w:val="FFFFFF" w:themeColor="background1"/>
              </w:rPr>
              <w:lastRenderedPageBreak/>
              <w:t>Domain: Language and Literacy</w:t>
            </w:r>
          </w:p>
        </w:tc>
      </w:tr>
      <w:tr w:rsidR="00DC14E7" w:rsidRPr="00DC14E7" w14:paraId="10ED4E57" w14:textId="77777777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14:paraId="70C000D8" w14:textId="77777777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 Reading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  <w:t>LP:  Story/Text Comprehension</w:t>
            </w:r>
          </w:p>
        </w:tc>
      </w:tr>
      <w:tr w:rsidR="00DC14E7" w:rsidRPr="00DC14E7" w14:paraId="1D0AB6F5" w14:textId="77777777" w:rsidTr="003C77C0">
        <w:trPr>
          <w:trHeight w:val="1008"/>
        </w:trPr>
        <w:tc>
          <w:tcPr>
            <w:tcW w:w="2070" w:type="dxa"/>
            <w:vAlign w:val="center"/>
          </w:tcPr>
          <w:p w14:paraId="7AE31A6C" w14:textId="6A72B174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435BBC">
              <w:rPr>
                <w:rFonts w:cs="Arial"/>
              </w:rPr>
              <w:br/>
            </w:r>
            <w:r w:rsidRPr="00DC14E7">
              <w:rPr>
                <w:rFonts w:cs="Arial"/>
              </w:rPr>
              <w:t>Respond to Questions about Text</w:t>
            </w:r>
          </w:p>
        </w:tc>
        <w:tc>
          <w:tcPr>
            <w:tcW w:w="8118" w:type="dxa"/>
            <w:gridSpan w:val="6"/>
          </w:tcPr>
          <w:p w14:paraId="757991A0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831" w:type="dxa"/>
            <w:gridSpan w:val="2"/>
          </w:tcPr>
          <w:p w14:paraId="53D492A5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564A122B" w14:textId="77777777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14:paraId="3F19A7E0" w14:textId="77777777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Reading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  <w:t>LP: Phonological Awareness</w:t>
            </w:r>
          </w:p>
        </w:tc>
      </w:tr>
      <w:tr w:rsidR="00DC14E7" w:rsidRPr="00DC14E7" w14:paraId="0636048D" w14:textId="77777777" w:rsidTr="003C77C0">
        <w:trPr>
          <w:trHeight w:val="1008"/>
        </w:trPr>
        <w:tc>
          <w:tcPr>
            <w:tcW w:w="2070" w:type="dxa"/>
            <w:vAlign w:val="center"/>
          </w:tcPr>
          <w:p w14:paraId="72A7D4A2" w14:textId="77777777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>SKB: Rhyming Words</w:t>
            </w:r>
          </w:p>
        </w:tc>
        <w:tc>
          <w:tcPr>
            <w:tcW w:w="8118" w:type="dxa"/>
            <w:gridSpan w:val="6"/>
          </w:tcPr>
          <w:p w14:paraId="2B9542F7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831" w:type="dxa"/>
            <w:gridSpan w:val="2"/>
          </w:tcPr>
          <w:p w14:paraId="1836B7CD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3C4DEED7" w14:textId="77777777" w:rsidTr="003C77C0">
        <w:trPr>
          <w:trHeight w:val="1008"/>
        </w:trPr>
        <w:tc>
          <w:tcPr>
            <w:tcW w:w="2070" w:type="dxa"/>
            <w:vAlign w:val="center"/>
          </w:tcPr>
          <w:p w14:paraId="615936DD" w14:textId="01D81BB0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 </w:t>
            </w:r>
            <w:r w:rsidR="00775F14">
              <w:rPr>
                <w:rFonts w:cs="Arial"/>
              </w:rPr>
              <w:br/>
            </w:r>
            <w:r w:rsidRPr="00DC14E7">
              <w:rPr>
                <w:rFonts w:cs="Arial"/>
              </w:rPr>
              <w:t>Syllables/Onsets and Rimes/</w:t>
            </w:r>
            <w:r w:rsidR="005A1AA4">
              <w:rPr>
                <w:rFonts w:cs="Arial"/>
              </w:rPr>
              <w:t xml:space="preserve"> </w:t>
            </w:r>
            <w:r w:rsidRPr="00DC14E7">
              <w:rPr>
                <w:rFonts w:cs="Arial"/>
              </w:rPr>
              <w:t>Phonemes</w:t>
            </w:r>
          </w:p>
        </w:tc>
        <w:tc>
          <w:tcPr>
            <w:tcW w:w="8118" w:type="dxa"/>
            <w:gridSpan w:val="6"/>
          </w:tcPr>
          <w:p w14:paraId="369AAB7B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831" w:type="dxa"/>
            <w:gridSpan w:val="2"/>
          </w:tcPr>
          <w:p w14:paraId="66B15670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1BFF82FD" w14:textId="77777777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14:paraId="14D07404" w14:textId="77777777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Reading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  <w:t>LP: Phonics and Letter Recognition</w:t>
            </w:r>
          </w:p>
        </w:tc>
      </w:tr>
      <w:tr w:rsidR="00DC14E7" w:rsidRPr="00DC14E7" w14:paraId="647A02EE" w14:textId="77777777" w:rsidTr="003C77C0">
        <w:trPr>
          <w:trHeight w:val="1008"/>
        </w:trPr>
        <w:tc>
          <w:tcPr>
            <w:tcW w:w="2070" w:type="dxa"/>
            <w:vAlign w:val="center"/>
          </w:tcPr>
          <w:p w14:paraId="3450ECF7" w14:textId="5AAAD2E7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5A1AA4">
              <w:rPr>
                <w:rFonts w:cs="Arial"/>
              </w:rPr>
              <w:br/>
            </w:r>
            <w:r w:rsidRPr="00DC14E7">
              <w:rPr>
                <w:rFonts w:cs="Arial"/>
              </w:rPr>
              <w:t>Uppercase Letters</w:t>
            </w:r>
          </w:p>
        </w:tc>
        <w:tc>
          <w:tcPr>
            <w:tcW w:w="8118" w:type="dxa"/>
            <w:gridSpan w:val="6"/>
          </w:tcPr>
          <w:p w14:paraId="1F9F9D65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831" w:type="dxa"/>
            <w:gridSpan w:val="2"/>
          </w:tcPr>
          <w:p w14:paraId="4965E11D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152BEF62" w14:textId="77777777" w:rsidTr="003C77C0">
        <w:trPr>
          <w:trHeight w:val="1008"/>
        </w:trPr>
        <w:tc>
          <w:tcPr>
            <w:tcW w:w="2070" w:type="dxa"/>
            <w:vAlign w:val="center"/>
          </w:tcPr>
          <w:p w14:paraId="37CF45CB" w14:textId="6669C8F3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5A1AA4">
              <w:rPr>
                <w:rFonts w:cs="Arial"/>
              </w:rPr>
              <w:br/>
            </w:r>
            <w:r w:rsidRPr="00DC14E7">
              <w:rPr>
                <w:rFonts w:cs="Arial"/>
              </w:rPr>
              <w:t>Lowercase Letters</w:t>
            </w:r>
          </w:p>
        </w:tc>
        <w:tc>
          <w:tcPr>
            <w:tcW w:w="8118" w:type="dxa"/>
            <w:gridSpan w:val="6"/>
          </w:tcPr>
          <w:p w14:paraId="25B554B7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831" w:type="dxa"/>
            <w:gridSpan w:val="2"/>
          </w:tcPr>
          <w:p w14:paraId="387FAD66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2FC99909" w14:textId="77777777" w:rsidTr="003C77C0">
        <w:trPr>
          <w:trHeight w:val="1008"/>
        </w:trPr>
        <w:tc>
          <w:tcPr>
            <w:tcW w:w="2070" w:type="dxa"/>
            <w:vAlign w:val="center"/>
          </w:tcPr>
          <w:p w14:paraId="518B4776" w14:textId="034F0BBD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5A1AA4">
              <w:rPr>
                <w:rFonts w:cs="Arial"/>
              </w:rPr>
              <w:br/>
            </w:r>
            <w:r w:rsidRPr="00DC14E7">
              <w:rPr>
                <w:rFonts w:cs="Arial"/>
              </w:rPr>
              <w:t>Letter-Sounds</w:t>
            </w:r>
          </w:p>
        </w:tc>
        <w:tc>
          <w:tcPr>
            <w:tcW w:w="8118" w:type="dxa"/>
            <w:gridSpan w:val="6"/>
          </w:tcPr>
          <w:p w14:paraId="674150EF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831" w:type="dxa"/>
            <w:gridSpan w:val="2"/>
          </w:tcPr>
          <w:p w14:paraId="4FCABD36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093857D1" w14:textId="77777777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14:paraId="6400AEA2" w14:textId="61FB354E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Speaking and Listening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  <w:t>LP: Communication</w:t>
            </w:r>
          </w:p>
        </w:tc>
      </w:tr>
      <w:tr w:rsidR="00DC14E7" w:rsidRPr="00DC14E7" w14:paraId="7C40EABC" w14:textId="77777777" w:rsidTr="003C77C0">
        <w:trPr>
          <w:trHeight w:hRule="exact" w:val="1008"/>
        </w:trPr>
        <w:tc>
          <w:tcPr>
            <w:tcW w:w="2070" w:type="dxa"/>
            <w:vAlign w:val="center"/>
          </w:tcPr>
          <w:p w14:paraId="518DB408" w14:textId="0A821600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5A1AA4">
              <w:rPr>
                <w:rFonts w:cs="Arial"/>
              </w:rPr>
              <w:br/>
            </w:r>
            <w:r w:rsidRPr="00DC14E7">
              <w:rPr>
                <w:rFonts w:cs="Arial"/>
              </w:rPr>
              <w:t>Purposes and Situations</w:t>
            </w:r>
          </w:p>
        </w:tc>
        <w:tc>
          <w:tcPr>
            <w:tcW w:w="8118" w:type="dxa"/>
            <w:gridSpan w:val="6"/>
          </w:tcPr>
          <w:p w14:paraId="44407F35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831" w:type="dxa"/>
            <w:gridSpan w:val="2"/>
          </w:tcPr>
          <w:p w14:paraId="795CE818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24F551AA" w14:textId="77777777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14:paraId="617A1E9D" w14:textId="77777777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Writing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  <w:t>LP: Emergent Writing</w:t>
            </w:r>
          </w:p>
        </w:tc>
      </w:tr>
      <w:tr w:rsidR="00DC14E7" w:rsidRPr="00DC14E7" w14:paraId="02935095" w14:textId="77777777" w:rsidTr="003C77C0">
        <w:trPr>
          <w:trHeight w:hRule="exact" w:val="1008"/>
        </w:trPr>
        <w:tc>
          <w:tcPr>
            <w:tcW w:w="2070" w:type="dxa"/>
            <w:vAlign w:val="center"/>
          </w:tcPr>
          <w:p w14:paraId="724ABE6C" w14:textId="3B92A44B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5A1AA4">
              <w:rPr>
                <w:rFonts w:cs="Arial"/>
              </w:rPr>
              <w:br/>
            </w:r>
            <w:r w:rsidRPr="00DC14E7">
              <w:rPr>
                <w:rFonts w:cs="Arial"/>
              </w:rPr>
              <w:t>Writing to Convey Meaning</w:t>
            </w:r>
          </w:p>
        </w:tc>
        <w:tc>
          <w:tcPr>
            <w:tcW w:w="8118" w:type="dxa"/>
            <w:gridSpan w:val="6"/>
          </w:tcPr>
          <w:p w14:paraId="38782301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831" w:type="dxa"/>
            <w:gridSpan w:val="2"/>
          </w:tcPr>
          <w:p w14:paraId="73E3BB3F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22B55A92" w14:textId="77777777" w:rsidTr="003C77C0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14:paraId="68871ECC" w14:textId="0DF29550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Language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="003C77C0"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  <w:t>LP: Grammar</w:t>
            </w:r>
          </w:p>
        </w:tc>
      </w:tr>
      <w:tr w:rsidR="00DC14E7" w:rsidRPr="00DC14E7" w14:paraId="58F9E8C4" w14:textId="77777777" w:rsidTr="003C77C0">
        <w:trPr>
          <w:trHeight w:val="1008"/>
        </w:trPr>
        <w:tc>
          <w:tcPr>
            <w:tcW w:w="2070" w:type="dxa"/>
            <w:vAlign w:val="center"/>
          </w:tcPr>
          <w:p w14:paraId="22605115" w14:textId="03B594C0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5A1AA4">
              <w:rPr>
                <w:rFonts w:cs="Arial"/>
              </w:rPr>
              <w:br/>
            </w:r>
            <w:r w:rsidRPr="00DC14E7">
              <w:rPr>
                <w:rFonts w:cs="Arial"/>
              </w:rPr>
              <w:t>Sentences</w:t>
            </w:r>
          </w:p>
        </w:tc>
        <w:tc>
          <w:tcPr>
            <w:tcW w:w="8118" w:type="dxa"/>
            <w:gridSpan w:val="6"/>
          </w:tcPr>
          <w:p w14:paraId="64135563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831" w:type="dxa"/>
            <w:gridSpan w:val="2"/>
          </w:tcPr>
          <w:p w14:paraId="54BFB119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36510704" w14:textId="77777777">
        <w:trPr>
          <w:trHeight w:hRule="exact" w:val="288"/>
        </w:trPr>
        <w:tc>
          <w:tcPr>
            <w:tcW w:w="11019" w:type="dxa"/>
            <w:gridSpan w:val="9"/>
            <w:shd w:val="clear" w:color="auto" w:fill="D9D9D9" w:themeFill="background1" w:themeFillShade="D9"/>
            <w:vAlign w:val="center"/>
          </w:tcPr>
          <w:p w14:paraId="06639B7F" w14:textId="77777777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Language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  <w:t>LP: Vocabulary</w:t>
            </w:r>
          </w:p>
        </w:tc>
      </w:tr>
      <w:tr w:rsidR="00DC14E7" w:rsidRPr="00DC14E7" w14:paraId="2FBAC22A" w14:textId="77777777" w:rsidTr="003C77C0">
        <w:trPr>
          <w:trHeight w:val="1008"/>
        </w:trPr>
        <w:tc>
          <w:tcPr>
            <w:tcW w:w="2070" w:type="dxa"/>
            <w:vAlign w:val="center"/>
          </w:tcPr>
          <w:p w14:paraId="5D8700EA" w14:textId="68184730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5A1AA4">
              <w:rPr>
                <w:rFonts w:cs="Arial"/>
              </w:rPr>
              <w:br/>
            </w:r>
            <w:r w:rsidRPr="00DC14E7">
              <w:rPr>
                <w:rFonts w:cs="Arial"/>
              </w:rPr>
              <w:t>Word Meanings</w:t>
            </w:r>
          </w:p>
        </w:tc>
        <w:tc>
          <w:tcPr>
            <w:tcW w:w="8193" w:type="dxa"/>
            <w:gridSpan w:val="7"/>
          </w:tcPr>
          <w:p w14:paraId="1F3AF065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756" w:type="dxa"/>
          </w:tcPr>
          <w:p w14:paraId="33250EEF" w14:textId="77777777" w:rsidR="00DC14E7" w:rsidRPr="00DC14E7" w:rsidRDefault="00DC14E7">
            <w:pPr>
              <w:rPr>
                <w:rFonts w:cs="Arial"/>
              </w:rPr>
            </w:pPr>
          </w:p>
        </w:tc>
      </w:tr>
    </w:tbl>
    <w:p w14:paraId="2E56E2C6" w14:textId="074F25FD" w:rsidR="003C77C0" w:rsidRDefault="003C77C0"/>
    <w:p w14:paraId="02711608" w14:textId="77777777" w:rsidR="003C77C0" w:rsidRDefault="003C77C0">
      <w:r>
        <w:br w:type="page"/>
      </w:r>
    </w:p>
    <w:p w14:paraId="3E456562" w14:textId="77777777" w:rsidR="003C77C0" w:rsidRDefault="003C77C0"/>
    <w:tbl>
      <w:tblPr>
        <w:tblStyle w:val="TableGrid"/>
        <w:tblW w:w="110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8193"/>
        <w:gridCol w:w="756"/>
      </w:tblGrid>
      <w:tr w:rsidR="00DC14E7" w:rsidRPr="00DC14E7" w14:paraId="5E099A2A" w14:textId="77777777">
        <w:trPr>
          <w:trHeight w:hRule="exact" w:val="432"/>
        </w:trPr>
        <w:tc>
          <w:tcPr>
            <w:tcW w:w="11019" w:type="dxa"/>
            <w:gridSpan w:val="3"/>
            <w:shd w:val="clear" w:color="auto" w:fill="000000" w:themeFill="text1"/>
            <w:vAlign w:val="center"/>
          </w:tcPr>
          <w:p w14:paraId="3D283F57" w14:textId="77777777" w:rsidR="00DC14E7" w:rsidRDefault="00DC14E7">
            <w:pPr>
              <w:rPr>
                <w:rFonts w:cs="Arial"/>
                <w:b/>
                <w:color w:val="FFFFFF" w:themeColor="background1"/>
              </w:rPr>
            </w:pPr>
            <w:r w:rsidRPr="00DC14E7">
              <w:rPr>
                <w:rFonts w:cs="Arial"/>
                <w:b/>
                <w:color w:val="FFFFFF" w:themeColor="background1"/>
              </w:rPr>
              <w:t>Domain: Mathematics</w:t>
            </w:r>
          </w:p>
          <w:p w14:paraId="07E38EA0" w14:textId="77777777" w:rsidR="003E27E3" w:rsidRDefault="003E27E3" w:rsidP="003E27E3">
            <w:pPr>
              <w:rPr>
                <w:rFonts w:cs="Arial"/>
                <w:b/>
                <w:color w:val="FFFFFF" w:themeColor="background1"/>
              </w:rPr>
            </w:pPr>
          </w:p>
          <w:p w14:paraId="2AB788D8" w14:textId="77777777" w:rsidR="003E27E3" w:rsidRPr="003E27E3" w:rsidRDefault="003E27E3" w:rsidP="003E27E3">
            <w:pPr>
              <w:rPr>
                <w:rFonts w:cs="Arial"/>
              </w:rPr>
            </w:pPr>
          </w:p>
        </w:tc>
      </w:tr>
      <w:tr w:rsidR="00DC14E7" w:rsidRPr="00DC14E7" w14:paraId="1A20D2DF" w14:textId="77777777">
        <w:trPr>
          <w:trHeight w:hRule="exact" w:val="288"/>
        </w:trPr>
        <w:tc>
          <w:tcPr>
            <w:tcW w:w="11019" w:type="dxa"/>
            <w:gridSpan w:val="3"/>
            <w:shd w:val="clear" w:color="auto" w:fill="D9D9D9" w:themeFill="background1" w:themeFillShade="D9"/>
            <w:vAlign w:val="center"/>
          </w:tcPr>
          <w:p w14:paraId="316C12FA" w14:textId="77777777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Counting and Cardinality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  <w:t>LP: Number Sense</w:t>
            </w:r>
          </w:p>
        </w:tc>
      </w:tr>
      <w:tr w:rsidR="00DC14E7" w:rsidRPr="00DC14E7" w14:paraId="7D6C332A" w14:textId="77777777" w:rsidTr="003C77C0">
        <w:trPr>
          <w:trHeight w:val="1008"/>
        </w:trPr>
        <w:tc>
          <w:tcPr>
            <w:tcW w:w="2070" w:type="dxa"/>
            <w:vAlign w:val="center"/>
          </w:tcPr>
          <w:p w14:paraId="78466483" w14:textId="424A3C2E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3C77C0">
              <w:rPr>
                <w:rFonts w:cs="Arial"/>
              </w:rPr>
              <w:br/>
            </w:r>
            <w:r w:rsidRPr="00DC14E7">
              <w:rPr>
                <w:rFonts w:cs="Arial"/>
              </w:rPr>
              <w:t>Number Words</w:t>
            </w:r>
          </w:p>
        </w:tc>
        <w:tc>
          <w:tcPr>
            <w:tcW w:w="8193" w:type="dxa"/>
          </w:tcPr>
          <w:p w14:paraId="3F8AFBF0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756" w:type="dxa"/>
          </w:tcPr>
          <w:p w14:paraId="51EFF3E3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61E33288" w14:textId="77777777" w:rsidTr="003C77C0">
        <w:trPr>
          <w:trHeight w:val="1008"/>
        </w:trPr>
        <w:tc>
          <w:tcPr>
            <w:tcW w:w="2070" w:type="dxa"/>
            <w:vAlign w:val="center"/>
          </w:tcPr>
          <w:p w14:paraId="3AF3BB15" w14:textId="1B951B6F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3C77C0">
              <w:rPr>
                <w:rFonts w:cs="Arial"/>
              </w:rPr>
              <w:br/>
            </w:r>
            <w:r w:rsidRPr="00DC14E7">
              <w:rPr>
                <w:rFonts w:cs="Arial"/>
              </w:rPr>
              <w:t>Object Counting</w:t>
            </w:r>
          </w:p>
        </w:tc>
        <w:tc>
          <w:tcPr>
            <w:tcW w:w="8193" w:type="dxa"/>
          </w:tcPr>
          <w:p w14:paraId="335CF2F7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756" w:type="dxa"/>
          </w:tcPr>
          <w:p w14:paraId="0FE1BB82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0EDCDB3C" w14:textId="77777777" w:rsidTr="003C77C0">
        <w:trPr>
          <w:trHeight w:val="1008"/>
        </w:trPr>
        <w:tc>
          <w:tcPr>
            <w:tcW w:w="2070" w:type="dxa"/>
            <w:vAlign w:val="center"/>
          </w:tcPr>
          <w:p w14:paraId="6416701C" w14:textId="5FD15030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3C77C0">
              <w:rPr>
                <w:rFonts w:cs="Arial"/>
              </w:rPr>
              <w:br/>
            </w:r>
            <w:r w:rsidRPr="00DC14E7">
              <w:rPr>
                <w:rFonts w:cs="Arial"/>
              </w:rPr>
              <w:t>Numeral Identification</w:t>
            </w:r>
            <w:r w:rsidR="003C77C0">
              <w:rPr>
                <w:rFonts w:cs="Arial"/>
              </w:rPr>
              <w:t xml:space="preserve">/ </w:t>
            </w:r>
            <w:r w:rsidRPr="00DC14E7">
              <w:rPr>
                <w:rFonts w:cs="Arial"/>
              </w:rPr>
              <w:t>Writing</w:t>
            </w:r>
          </w:p>
        </w:tc>
        <w:tc>
          <w:tcPr>
            <w:tcW w:w="8193" w:type="dxa"/>
          </w:tcPr>
          <w:p w14:paraId="4BD7C0CE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756" w:type="dxa"/>
          </w:tcPr>
          <w:p w14:paraId="2F0C887C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4A2FD9C3" w14:textId="77777777" w:rsidTr="006C46B6">
        <w:trPr>
          <w:trHeight w:hRule="exact" w:val="288"/>
        </w:trPr>
        <w:tc>
          <w:tcPr>
            <w:tcW w:w="11019" w:type="dxa"/>
            <w:gridSpan w:val="3"/>
            <w:shd w:val="clear" w:color="auto" w:fill="D9D9D9" w:themeFill="background1" w:themeFillShade="D9"/>
            <w:vAlign w:val="center"/>
          </w:tcPr>
          <w:p w14:paraId="49D34CA3" w14:textId="7D38D224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Operations and Algebraic Thinking</w:t>
            </w:r>
            <w:r w:rsidRPr="00DC14E7">
              <w:rPr>
                <w:rFonts w:cs="Arial"/>
                <w:b/>
              </w:rPr>
              <w:tab/>
              <w:t>LP: Number Operations</w:t>
            </w:r>
          </w:p>
        </w:tc>
      </w:tr>
      <w:tr w:rsidR="00DC14E7" w:rsidRPr="00DC14E7" w14:paraId="789EFD5E" w14:textId="77777777" w:rsidTr="003C77C0">
        <w:trPr>
          <w:trHeight w:val="1008"/>
        </w:trPr>
        <w:tc>
          <w:tcPr>
            <w:tcW w:w="2070" w:type="dxa"/>
            <w:vAlign w:val="center"/>
          </w:tcPr>
          <w:p w14:paraId="28C1F1CC" w14:textId="557557CE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3C77C0">
              <w:rPr>
                <w:rFonts w:cs="Arial"/>
              </w:rPr>
              <w:br/>
            </w:r>
            <w:r w:rsidRPr="00DC14E7">
              <w:rPr>
                <w:rFonts w:cs="Arial"/>
              </w:rPr>
              <w:t>Addition Problems</w:t>
            </w:r>
          </w:p>
        </w:tc>
        <w:tc>
          <w:tcPr>
            <w:tcW w:w="8193" w:type="dxa"/>
          </w:tcPr>
          <w:p w14:paraId="3365DE6D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756" w:type="dxa"/>
          </w:tcPr>
          <w:p w14:paraId="6612C1BB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5334819C" w14:textId="77777777">
        <w:trPr>
          <w:trHeight w:hRule="exact" w:val="288"/>
        </w:trPr>
        <w:tc>
          <w:tcPr>
            <w:tcW w:w="11019" w:type="dxa"/>
            <w:gridSpan w:val="3"/>
            <w:shd w:val="clear" w:color="auto" w:fill="D9D9D9" w:themeFill="background1" w:themeFillShade="D9"/>
            <w:vAlign w:val="center"/>
          </w:tcPr>
          <w:p w14:paraId="066B0892" w14:textId="77777777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Measurement and Data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  <w:t>LP: Classification</w:t>
            </w:r>
          </w:p>
        </w:tc>
      </w:tr>
      <w:tr w:rsidR="00DC14E7" w:rsidRPr="00DC14E7" w14:paraId="2180478F" w14:textId="77777777" w:rsidTr="003C77C0">
        <w:trPr>
          <w:trHeight w:hRule="exact" w:val="1008"/>
        </w:trPr>
        <w:tc>
          <w:tcPr>
            <w:tcW w:w="2070" w:type="dxa"/>
            <w:vAlign w:val="center"/>
          </w:tcPr>
          <w:p w14:paraId="205D1CD5" w14:textId="1578C6F5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3C77C0">
              <w:rPr>
                <w:rFonts w:cs="Arial"/>
              </w:rPr>
              <w:br/>
            </w:r>
            <w:r w:rsidRPr="00DC14E7">
              <w:rPr>
                <w:rFonts w:cs="Arial"/>
              </w:rPr>
              <w:t>Sorting and Classifying</w:t>
            </w:r>
          </w:p>
        </w:tc>
        <w:tc>
          <w:tcPr>
            <w:tcW w:w="8193" w:type="dxa"/>
          </w:tcPr>
          <w:p w14:paraId="2F27E515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756" w:type="dxa"/>
          </w:tcPr>
          <w:p w14:paraId="288C17F8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03357BA5" w14:textId="77777777">
        <w:trPr>
          <w:trHeight w:hRule="exact" w:val="288"/>
        </w:trPr>
        <w:tc>
          <w:tcPr>
            <w:tcW w:w="11019" w:type="dxa"/>
            <w:gridSpan w:val="3"/>
            <w:shd w:val="clear" w:color="auto" w:fill="D9D9D9" w:themeFill="background1" w:themeFillShade="D9"/>
            <w:vAlign w:val="center"/>
          </w:tcPr>
          <w:p w14:paraId="5145F0D8" w14:textId="77777777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Geometry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  <w:t>LP: Shapes</w:t>
            </w:r>
          </w:p>
        </w:tc>
      </w:tr>
      <w:tr w:rsidR="00DC14E7" w:rsidRPr="00DC14E7" w14:paraId="06D1C5B2" w14:textId="77777777" w:rsidTr="003C77C0">
        <w:trPr>
          <w:trHeight w:val="1008"/>
        </w:trPr>
        <w:tc>
          <w:tcPr>
            <w:tcW w:w="2070" w:type="dxa"/>
            <w:vAlign w:val="center"/>
          </w:tcPr>
          <w:p w14:paraId="35D50F02" w14:textId="5EDB131A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3C77C0">
              <w:rPr>
                <w:rFonts w:cs="Arial"/>
              </w:rPr>
              <w:br/>
            </w:r>
            <w:r w:rsidRPr="00DC14E7">
              <w:rPr>
                <w:rFonts w:cs="Arial"/>
              </w:rPr>
              <w:t>Two-Dimensional Shapes</w:t>
            </w:r>
          </w:p>
        </w:tc>
        <w:tc>
          <w:tcPr>
            <w:tcW w:w="8193" w:type="dxa"/>
          </w:tcPr>
          <w:p w14:paraId="49AD7DB2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756" w:type="dxa"/>
          </w:tcPr>
          <w:p w14:paraId="1FBBE876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05433E10" w14:textId="77777777">
        <w:trPr>
          <w:trHeight w:hRule="exact" w:val="432"/>
        </w:trPr>
        <w:tc>
          <w:tcPr>
            <w:tcW w:w="11019" w:type="dxa"/>
            <w:gridSpan w:val="3"/>
            <w:tcBorders>
              <w:bottom w:val="nil"/>
            </w:tcBorders>
            <w:shd w:val="clear" w:color="auto" w:fill="000000" w:themeFill="text1"/>
            <w:vAlign w:val="center"/>
          </w:tcPr>
          <w:p w14:paraId="3899F470" w14:textId="77777777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  <w:color w:val="FFFFFF" w:themeColor="background1"/>
              </w:rPr>
              <w:t>Domain: S</w:t>
            </w:r>
            <w:r w:rsidRPr="00DC14E7">
              <w:rPr>
                <w:rFonts w:cs="Arial"/>
                <w:b/>
                <w:color w:val="FFFFFF" w:themeColor="background1"/>
                <w:shd w:val="clear" w:color="auto" w:fill="000000" w:themeFill="text1"/>
              </w:rPr>
              <w:t>cience</w:t>
            </w:r>
          </w:p>
        </w:tc>
      </w:tr>
      <w:tr w:rsidR="00DC14E7" w:rsidRPr="00DC14E7" w14:paraId="375CDA3A" w14:textId="77777777">
        <w:trPr>
          <w:trHeight w:hRule="exact" w:val="288"/>
        </w:trPr>
        <w:tc>
          <w:tcPr>
            <w:tcW w:w="11019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FB0A953" w14:textId="07E2A2FF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Skills and Processes/Life Science</w:t>
            </w:r>
            <w:r w:rsidRPr="00DC14E7">
              <w:rPr>
                <w:rFonts w:cs="Arial"/>
                <w:b/>
              </w:rPr>
              <w:tab/>
              <w:t>LP: Inquiry and Observation</w:t>
            </w:r>
          </w:p>
        </w:tc>
      </w:tr>
      <w:tr w:rsidR="00DC14E7" w:rsidRPr="00DC14E7" w14:paraId="3CACD85D" w14:textId="77777777" w:rsidTr="003C77C0">
        <w:trPr>
          <w:trHeight w:hRule="exact" w:val="1008"/>
        </w:trPr>
        <w:tc>
          <w:tcPr>
            <w:tcW w:w="2070" w:type="dxa"/>
            <w:vAlign w:val="center"/>
          </w:tcPr>
          <w:p w14:paraId="002CAD54" w14:textId="4D8A7D5F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3C77C0">
              <w:rPr>
                <w:rFonts w:cs="Arial"/>
              </w:rPr>
              <w:br/>
            </w:r>
            <w:r w:rsidRPr="00DC14E7">
              <w:rPr>
                <w:rFonts w:cs="Arial"/>
              </w:rPr>
              <w:t>Explore, Examine, and Investigate</w:t>
            </w:r>
          </w:p>
        </w:tc>
        <w:tc>
          <w:tcPr>
            <w:tcW w:w="8193" w:type="dxa"/>
          </w:tcPr>
          <w:p w14:paraId="4D022337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756" w:type="dxa"/>
          </w:tcPr>
          <w:p w14:paraId="660DDB8F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5299032E" w14:textId="77777777">
        <w:trPr>
          <w:trHeight w:hRule="exact" w:val="432"/>
        </w:trPr>
        <w:tc>
          <w:tcPr>
            <w:tcW w:w="11019" w:type="dxa"/>
            <w:gridSpan w:val="3"/>
            <w:shd w:val="clear" w:color="auto" w:fill="000000" w:themeFill="text1"/>
            <w:vAlign w:val="center"/>
          </w:tcPr>
          <w:p w14:paraId="4DF53257" w14:textId="77777777" w:rsidR="00DC14E7" w:rsidRPr="00DC14E7" w:rsidRDefault="00DC14E7">
            <w:pPr>
              <w:rPr>
                <w:rFonts w:cs="Arial"/>
                <w:b/>
                <w:color w:val="FFFFFF" w:themeColor="background1"/>
              </w:rPr>
            </w:pPr>
            <w:r w:rsidRPr="00DC14E7">
              <w:rPr>
                <w:rFonts w:cs="Arial"/>
                <w:b/>
                <w:color w:val="FFFFFF" w:themeColor="background1"/>
              </w:rPr>
              <w:t>Domain: Social Studies</w:t>
            </w:r>
          </w:p>
        </w:tc>
      </w:tr>
      <w:tr w:rsidR="00DC14E7" w:rsidRPr="00DC14E7" w14:paraId="6D4C9A5C" w14:textId="77777777">
        <w:trPr>
          <w:trHeight w:hRule="exact" w:val="288"/>
        </w:trPr>
        <w:tc>
          <w:tcPr>
            <w:tcW w:w="11019" w:type="dxa"/>
            <w:gridSpan w:val="3"/>
            <w:shd w:val="clear" w:color="auto" w:fill="D9D9D9" w:themeFill="background1" w:themeFillShade="D9"/>
            <w:vAlign w:val="center"/>
          </w:tcPr>
          <w:p w14:paraId="531BD1CD" w14:textId="77777777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Government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  <w:t>LP: Responsible Behavior</w:t>
            </w:r>
          </w:p>
        </w:tc>
      </w:tr>
      <w:tr w:rsidR="00DC14E7" w:rsidRPr="00DC14E7" w14:paraId="7C178D1B" w14:textId="77777777" w:rsidTr="003C77C0">
        <w:trPr>
          <w:trHeight w:hRule="exact" w:val="1008"/>
        </w:trPr>
        <w:tc>
          <w:tcPr>
            <w:tcW w:w="2070" w:type="dxa"/>
            <w:vAlign w:val="center"/>
          </w:tcPr>
          <w:p w14:paraId="2ECAA30D" w14:textId="54F890E2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3C77C0">
              <w:rPr>
                <w:rFonts w:cs="Arial"/>
              </w:rPr>
              <w:br/>
            </w:r>
            <w:r w:rsidRPr="00DC14E7">
              <w:rPr>
                <w:rFonts w:cs="Arial"/>
              </w:rPr>
              <w:t>Rules at Home and School</w:t>
            </w:r>
          </w:p>
        </w:tc>
        <w:tc>
          <w:tcPr>
            <w:tcW w:w="8193" w:type="dxa"/>
          </w:tcPr>
          <w:p w14:paraId="2EDDE54B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756" w:type="dxa"/>
          </w:tcPr>
          <w:p w14:paraId="11B2313C" w14:textId="77777777" w:rsidR="00DC14E7" w:rsidRPr="00DC14E7" w:rsidRDefault="00DC14E7">
            <w:pPr>
              <w:rPr>
                <w:rFonts w:cs="Arial"/>
              </w:rPr>
            </w:pPr>
          </w:p>
        </w:tc>
      </w:tr>
    </w:tbl>
    <w:p w14:paraId="48FE2137" w14:textId="6A7494FA" w:rsidR="003C77C0" w:rsidRDefault="003C77C0"/>
    <w:p w14:paraId="15842047" w14:textId="77777777" w:rsidR="003C77C0" w:rsidRDefault="003C77C0">
      <w:r>
        <w:br w:type="page"/>
      </w:r>
    </w:p>
    <w:p w14:paraId="20D6C5F2" w14:textId="77777777" w:rsidR="003C77C0" w:rsidRDefault="003C77C0"/>
    <w:tbl>
      <w:tblPr>
        <w:tblStyle w:val="TableGrid"/>
        <w:tblW w:w="110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8133"/>
        <w:gridCol w:w="60"/>
        <w:gridCol w:w="756"/>
      </w:tblGrid>
      <w:tr w:rsidR="00DC14E7" w:rsidRPr="00DC14E7" w14:paraId="7B30462F" w14:textId="77777777">
        <w:trPr>
          <w:trHeight w:hRule="exact" w:val="432"/>
        </w:trPr>
        <w:tc>
          <w:tcPr>
            <w:tcW w:w="11019" w:type="dxa"/>
            <w:gridSpan w:val="4"/>
            <w:shd w:val="clear" w:color="auto" w:fill="000000" w:themeFill="text1"/>
            <w:vAlign w:val="center"/>
          </w:tcPr>
          <w:p w14:paraId="2E8D3B7F" w14:textId="77777777" w:rsidR="00DC14E7" w:rsidRPr="00DC14E7" w:rsidRDefault="00DC14E7">
            <w:pPr>
              <w:rPr>
                <w:rFonts w:cs="Arial"/>
                <w:b/>
                <w:color w:val="FFFFFF" w:themeColor="background1"/>
              </w:rPr>
            </w:pPr>
            <w:r w:rsidRPr="00DC14E7">
              <w:rPr>
                <w:rFonts w:cs="Arial"/>
                <w:b/>
                <w:color w:val="FFFFFF" w:themeColor="background1"/>
              </w:rPr>
              <w:t>Domain: Physical Well-Being and Motor Development</w:t>
            </w:r>
          </w:p>
        </w:tc>
      </w:tr>
      <w:tr w:rsidR="00DC14E7" w:rsidRPr="00DC14E7" w14:paraId="7F77230E" w14:textId="77777777">
        <w:trPr>
          <w:trHeight w:hRule="exact" w:val="288"/>
        </w:trPr>
        <w:tc>
          <w:tcPr>
            <w:tcW w:w="11019" w:type="dxa"/>
            <w:gridSpan w:val="4"/>
            <w:shd w:val="clear" w:color="auto" w:fill="D9D9D9" w:themeFill="background1" w:themeFillShade="D9"/>
            <w:vAlign w:val="center"/>
          </w:tcPr>
          <w:p w14:paraId="06016B1E" w14:textId="77777777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Physical Education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  <w:t>LP: Coordination-Large Motor</w:t>
            </w:r>
          </w:p>
        </w:tc>
      </w:tr>
      <w:tr w:rsidR="00DC14E7" w:rsidRPr="00DC14E7" w14:paraId="6D5A7CEF" w14:textId="77777777" w:rsidTr="006C46B6">
        <w:trPr>
          <w:trHeight w:val="1008"/>
        </w:trPr>
        <w:tc>
          <w:tcPr>
            <w:tcW w:w="2070" w:type="dxa"/>
            <w:vAlign w:val="center"/>
          </w:tcPr>
          <w:p w14:paraId="1888C307" w14:textId="3982A79E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3C77C0">
              <w:rPr>
                <w:rFonts w:cs="Arial"/>
              </w:rPr>
              <w:br/>
            </w:r>
            <w:r w:rsidRPr="00DC14E7">
              <w:rPr>
                <w:rFonts w:cs="Arial"/>
              </w:rPr>
              <w:t>Locomotor Skills</w:t>
            </w:r>
          </w:p>
        </w:tc>
        <w:tc>
          <w:tcPr>
            <w:tcW w:w="8193" w:type="dxa"/>
            <w:gridSpan w:val="2"/>
          </w:tcPr>
          <w:p w14:paraId="51AEAF98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756" w:type="dxa"/>
          </w:tcPr>
          <w:p w14:paraId="35934212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24C30A66" w14:textId="77777777" w:rsidTr="006C46B6">
        <w:trPr>
          <w:trHeight w:val="1008"/>
        </w:trPr>
        <w:tc>
          <w:tcPr>
            <w:tcW w:w="2070" w:type="dxa"/>
            <w:vAlign w:val="center"/>
          </w:tcPr>
          <w:p w14:paraId="4377D935" w14:textId="08D6F506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3C77C0">
              <w:rPr>
                <w:rFonts w:cs="Arial"/>
              </w:rPr>
              <w:br/>
            </w:r>
            <w:r w:rsidRPr="00DC14E7">
              <w:rPr>
                <w:rFonts w:cs="Arial"/>
              </w:rPr>
              <w:t>Spatial Awareness</w:t>
            </w:r>
          </w:p>
        </w:tc>
        <w:tc>
          <w:tcPr>
            <w:tcW w:w="8193" w:type="dxa"/>
            <w:gridSpan w:val="2"/>
          </w:tcPr>
          <w:p w14:paraId="67D48DCF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756" w:type="dxa"/>
          </w:tcPr>
          <w:p w14:paraId="605129F2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6F076441" w14:textId="77777777">
        <w:trPr>
          <w:trHeight w:hRule="exact" w:val="288"/>
        </w:trPr>
        <w:tc>
          <w:tcPr>
            <w:tcW w:w="11019" w:type="dxa"/>
            <w:gridSpan w:val="4"/>
            <w:shd w:val="clear" w:color="auto" w:fill="D9D9D9" w:themeFill="background1" w:themeFillShade="D9"/>
            <w:vAlign w:val="center"/>
          </w:tcPr>
          <w:p w14:paraId="6972AA97" w14:textId="77777777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Physical Education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  <w:t>LP: Coordination-Small Motor</w:t>
            </w:r>
          </w:p>
        </w:tc>
      </w:tr>
      <w:tr w:rsidR="00DC14E7" w:rsidRPr="00DC14E7" w14:paraId="563180A1" w14:textId="77777777" w:rsidTr="006C46B6">
        <w:trPr>
          <w:trHeight w:val="1008"/>
        </w:trPr>
        <w:tc>
          <w:tcPr>
            <w:tcW w:w="2070" w:type="dxa"/>
            <w:vAlign w:val="center"/>
          </w:tcPr>
          <w:p w14:paraId="099E060E" w14:textId="64653A54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3C77C0">
              <w:rPr>
                <w:rFonts w:cs="Arial"/>
              </w:rPr>
              <w:br/>
            </w:r>
            <w:r w:rsidRPr="00DC14E7">
              <w:rPr>
                <w:rFonts w:cs="Arial"/>
              </w:rPr>
              <w:t>Tool and Object Manipulation</w:t>
            </w:r>
          </w:p>
        </w:tc>
        <w:tc>
          <w:tcPr>
            <w:tcW w:w="8193" w:type="dxa"/>
            <w:gridSpan w:val="2"/>
          </w:tcPr>
          <w:p w14:paraId="0E5B050E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756" w:type="dxa"/>
          </w:tcPr>
          <w:p w14:paraId="54DDA5E1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44ABBCF6" w14:textId="77777777" w:rsidTr="006C46B6">
        <w:trPr>
          <w:trHeight w:val="1008"/>
        </w:trPr>
        <w:tc>
          <w:tcPr>
            <w:tcW w:w="2070" w:type="dxa"/>
            <w:vAlign w:val="center"/>
          </w:tcPr>
          <w:p w14:paraId="44207CCD" w14:textId="1A7B91DE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3C77C0">
              <w:rPr>
                <w:rFonts w:cs="Arial"/>
              </w:rPr>
              <w:br/>
            </w:r>
            <w:r w:rsidRPr="00DC14E7">
              <w:rPr>
                <w:rFonts w:cs="Arial"/>
              </w:rPr>
              <w:t>Oral Motor</w:t>
            </w:r>
          </w:p>
        </w:tc>
        <w:tc>
          <w:tcPr>
            <w:tcW w:w="8193" w:type="dxa"/>
            <w:gridSpan w:val="2"/>
          </w:tcPr>
          <w:p w14:paraId="2D6095EC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756" w:type="dxa"/>
          </w:tcPr>
          <w:p w14:paraId="6D644337" w14:textId="77777777" w:rsidR="00DC14E7" w:rsidRPr="00DC14E7" w:rsidRDefault="00DC14E7">
            <w:pPr>
              <w:rPr>
                <w:rFonts w:cs="Arial"/>
              </w:rPr>
            </w:pPr>
          </w:p>
          <w:p w14:paraId="3A7395EF" w14:textId="77777777" w:rsidR="00DC14E7" w:rsidRPr="00DC14E7" w:rsidRDefault="00DC14E7">
            <w:pPr>
              <w:rPr>
                <w:rFonts w:cs="Arial"/>
              </w:rPr>
            </w:pPr>
          </w:p>
          <w:p w14:paraId="7F4BBC86" w14:textId="77777777" w:rsidR="00DC14E7" w:rsidRPr="00DC14E7" w:rsidRDefault="00DC14E7">
            <w:pPr>
              <w:rPr>
                <w:rFonts w:cs="Arial"/>
              </w:rPr>
            </w:pPr>
          </w:p>
          <w:p w14:paraId="178C648E" w14:textId="77777777" w:rsidR="00DC14E7" w:rsidRPr="00DC14E7" w:rsidRDefault="00DC14E7">
            <w:pPr>
              <w:rPr>
                <w:rFonts w:cs="Arial"/>
              </w:rPr>
            </w:pPr>
          </w:p>
          <w:p w14:paraId="7FFA696F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56F94E07" w14:textId="77777777">
        <w:trPr>
          <w:trHeight w:hRule="exact" w:val="288"/>
        </w:trPr>
        <w:tc>
          <w:tcPr>
            <w:tcW w:w="11019" w:type="dxa"/>
            <w:gridSpan w:val="4"/>
            <w:shd w:val="clear" w:color="auto" w:fill="D9D9D9" w:themeFill="background1" w:themeFillShade="D9"/>
            <w:vAlign w:val="center"/>
          </w:tcPr>
          <w:p w14:paraId="0B7D0A1A" w14:textId="1C93C41D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Health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  <w:t>LP: Safety and Injury Prevention</w:t>
            </w:r>
          </w:p>
        </w:tc>
      </w:tr>
      <w:tr w:rsidR="00DC14E7" w:rsidRPr="00DC14E7" w14:paraId="7638E476" w14:textId="77777777" w:rsidTr="006C46B6">
        <w:trPr>
          <w:trHeight w:val="1008"/>
        </w:trPr>
        <w:tc>
          <w:tcPr>
            <w:tcW w:w="2070" w:type="dxa"/>
            <w:vAlign w:val="center"/>
          </w:tcPr>
          <w:p w14:paraId="3533406E" w14:textId="1197B3F7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3C77C0">
              <w:rPr>
                <w:rFonts w:cs="Arial"/>
              </w:rPr>
              <w:br/>
            </w:r>
            <w:r w:rsidRPr="00DC14E7">
              <w:rPr>
                <w:rFonts w:cs="Arial"/>
              </w:rPr>
              <w:t>Safe and Unsafe Behaviors</w:t>
            </w:r>
          </w:p>
        </w:tc>
        <w:tc>
          <w:tcPr>
            <w:tcW w:w="8193" w:type="dxa"/>
            <w:gridSpan w:val="2"/>
          </w:tcPr>
          <w:p w14:paraId="0A3B864B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756" w:type="dxa"/>
          </w:tcPr>
          <w:p w14:paraId="289BA5EB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7050F0C0" w14:textId="77777777">
        <w:trPr>
          <w:trHeight w:hRule="exact" w:val="288"/>
        </w:trPr>
        <w:tc>
          <w:tcPr>
            <w:tcW w:w="11019" w:type="dxa"/>
            <w:gridSpan w:val="4"/>
            <w:shd w:val="clear" w:color="auto" w:fill="D9D9D9" w:themeFill="background1" w:themeFillShade="D9"/>
            <w:vAlign w:val="center"/>
          </w:tcPr>
          <w:p w14:paraId="7FA176A1" w14:textId="6BD75E34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Health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  <w:t>LP: Personal Care Tasks</w:t>
            </w:r>
          </w:p>
        </w:tc>
      </w:tr>
      <w:tr w:rsidR="00DC14E7" w:rsidRPr="00DC14E7" w14:paraId="50469388" w14:textId="77777777" w:rsidTr="006C46B6">
        <w:trPr>
          <w:trHeight w:hRule="exact" w:val="1008"/>
        </w:trPr>
        <w:tc>
          <w:tcPr>
            <w:tcW w:w="2070" w:type="dxa"/>
            <w:vAlign w:val="center"/>
          </w:tcPr>
          <w:p w14:paraId="6C30F61A" w14:textId="03DFB4B2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3C77C0">
              <w:rPr>
                <w:rFonts w:cs="Arial"/>
              </w:rPr>
              <w:br/>
            </w:r>
            <w:r w:rsidRPr="00DC14E7">
              <w:rPr>
                <w:rFonts w:cs="Arial"/>
              </w:rPr>
              <w:t>Personal Care and Basic Health</w:t>
            </w:r>
          </w:p>
        </w:tc>
        <w:tc>
          <w:tcPr>
            <w:tcW w:w="8193" w:type="dxa"/>
            <w:gridSpan w:val="2"/>
          </w:tcPr>
          <w:p w14:paraId="2D5E2321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756" w:type="dxa"/>
          </w:tcPr>
          <w:p w14:paraId="0F76812F" w14:textId="77777777" w:rsidR="00DC14E7" w:rsidRPr="00DC14E7" w:rsidRDefault="00DC14E7">
            <w:pPr>
              <w:rPr>
                <w:rFonts w:cs="Arial"/>
              </w:rPr>
            </w:pPr>
          </w:p>
        </w:tc>
      </w:tr>
      <w:tr w:rsidR="00DC14E7" w:rsidRPr="00DC14E7" w14:paraId="35E08548" w14:textId="77777777">
        <w:trPr>
          <w:trHeight w:hRule="exact" w:val="432"/>
        </w:trPr>
        <w:tc>
          <w:tcPr>
            <w:tcW w:w="11019" w:type="dxa"/>
            <w:gridSpan w:val="4"/>
            <w:shd w:val="clear" w:color="auto" w:fill="000000" w:themeFill="text1"/>
            <w:vAlign w:val="center"/>
          </w:tcPr>
          <w:p w14:paraId="3E96AFBC" w14:textId="77777777" w:rsidR="00DC14E7" w:rsidRPr="00DC14E7" w:rsidRDefault="00DC14E7">
            <w:pPr>
              <w:rPr>
                <w:rFonts w:cs="Arial"/>
                <w:b/>
                <w:color w:val="FFFFFF" w:themeColor="background1"/>
              </w:rPr>
            </w:pPr>
            <w:r w:rsidRPr="00DC14E7">
              <w:rPr>
                <w:rFonts w:cs="Arial"/>
                <w:b/>
                <w:color w:val="FFFFFF" w:themeColor="background1"/>
              </w:rPr>
              <w:t>Domain: Fine Arts</w:t>
            </w:r>
          </w:p>
        </w:tc>
      </w:tr>
      <w:tr w:rsidR="00DC14E7" w:rsidRPr="00DC14E7" w14:paraId="3D750354" w14:textId="77777777">
        <w:trPr>
          <w:trHeight w:hRule="exact" w:val="288"/>
        </w:trPr>
        <w:tc>
          <w:tcPr>
            <w:tcW w:w="11019" w:type="dxa"/>
            <w:gridSpan w:val="4"/>
            <w:shd w:val="clear" w:color="auto" w:fill="D9D9D9" w:themeFill="background1" w:themeFillShade="D9"/>
            <w:vAlign w:val="center"/>
          </w:tcPr>
          <w:p w14:paraId="0165E7AA" w14:textId="4045F0A5" w:rsidR="00DC14E7" w:rsidRPr="00DC14E7" w:rsidRDefault="00DC14E7">
            <w:pPr>
              <w:rPr>
                <w:rFonts w:cs="Arial"/>
                <w:b/>
              </w:rPr>
            </w:pPr>
            <w:r w:rsidRPr="00DC14E7">
              <w:rPr>
                <w:rFonts w:cs="Arial"/>
                <w:b/>
              </w:rPr>
              <w:t>Strand: Theat</w:t>
            </w:r>
            <w:r w:rsidR="00087D8E">
              <w:rPr>
                <w:rFonts w:cs="Arial"/>
                <w:b/>
              </w:rPr>
              <w:t>re</w:t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</w:r>
            <w:r w:rsidRPr="00DC14E7">
              <w:rPr>
                <w:rFonts w:cs="Arial"/>
                <w:b/>
              </w:rPr>
              <w:tab/>
              <w:t>LP: Theat</w:t>
            </w:r>
            <w:r w:rsidR="00087D8E">
              <w:rPr>
                <w:rFonts w:cs="Arial"/>
                <w:b/>
              </w:rPr>
              <w:t>re</w:t>
            </w:r>
          </w:p>
        </w:tc>
      </w:tr>
      <w:tr w:rsidR="00DC14E7" w:rsidRPr="00DC14E7" w14:paraId="5DF7CD01" w14:textId="77777777" w:rsidTr="006C46B6">
        <w:trPr>
          <w:trHeight w:val="1008"/>
        </w:trPr>
        <w:tc>
          <w:tcPr>
            <w:tcW w:w="2070" w:type="dxa"/>
            <w:vAlign w:val="center"/>
          </w:tcPr>
          <w:p w14:paraId="4D0D8B8D" w14:textId="3823B95A" w:rsidR="00DC14E7" w:rsidRPr="00DC14E7" w:rsidRDefault="00DC14E7">
            <w:pPr>
              <w:rPr>
                <w:rFonts w:cs="Arial"/>
              </w:rPr>
            </w:pPr>
            <w:r w:rsidRPr="00DC14E7">
              <w:rPr>
                <w:rFonts w:cs="Arial"/>
              </w:rPr>
              <w:t xml:space="preserve">SKB: </w:t>
            </w:r>
            <w:r w:rsidR="003C77C0">
              <w:rPr>
                <w:rFonts w:cs="Arial"/>
              </w:rPr>
              <w:br/>
            </w:r>
            <w:r w:rsidRPr="00DC14E7">
              <w:rPr>
                <w:rFonts w:cs="Arial"/>
              </w:rPr>
              <w:t>Engaging in Dramatic Play</w:t>
            </w:r>
          </w:p>
        </w:tc>
        <w:tc>
          <w:tcPr>
            <w:tcW w:w="8133" w:type="dxa"/>
          </w:tcPr>
          <w:p w14:paraId="1BAF83F4" w14:textId="77777777" w:rsidR="00DC14E7" w:rsidRPr="00DC14E7" w:rsidRDefault="00DC14E7">
            <w:pPr>
              <w:rPr>
                <w:rFonts w:cs="Arial"/>
              </w:rPr>
            </w:pPr>
          </w:p>
        </w:tc>
        <w:tc>
          <w:tcPr>
            <w:tcW w:w="816" w:type="dxa"/>
            <w:gridSpan w:val="2"/>
          </w:tcPr>
          <w:p w14:paraId="3765F86A" w14:textId="77777777" w:rsidR="00DC14E7" w:rsidRPr="00DC14E7" w:rsidRDefault="00DC14E7">
            <w:pPr>
              <w:rPr>
                <w:rFonts w:cs="Arial"/>
              </w:rPr>
            </w:pPr>
          </w:p>
        </w:tc>
      </w:tr>
      <w:bookmarkEnd w:id="0"/>
      <w:bookmarkEnd w:id="1"/>
    </w:tbl>
    <w:p w14:paraId="3A90EF29" w14:textId="77777777" w:rsidR="00B62B73" w:rsidRPr="00B62B73" w:rsidRDefault="00B62B73" w:rsidP="00B62B73"/>
    <w:p w14:paraId="6533B8DB" w14:textId="77777777" w:rsidR="004C3DA1" w:rsidRDefault="004C3DA1" w:rsidP="002B5032"/>
    <w:p w14:paraId="0C4795E9" w14:textId="77777777" w:rsidR="009A1D68" w:rsidRPr="009A1D68" w:rsidRDefault="009A1D68" w:rsidP="009A1D68"/>
    <w:sectPr w:rsidR="009A1D68" w:rsidRPr="009A1D68" w:rsidSect="00DB4E3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38" w:right="720" w:bottom="113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4769" w14:textId="77777777" w:rsidR="000E204A" w:rsidRDefault="000E204A" w:rsidP="009A1D68">
      <w:r>
        <w:separator/>
      </w:r>
    </w:p>
  </w:endnote>
  <w:endnote w:type="continuationSeparator" w:id="0">
    <w:p w14:paraId="5741590F" w14:textId="77777777" w:rsidR="000E204A" w:rsidRDefault="000E204A" w:rsidP="009A1D68">
      <w:r>
        <w:continuationSeparator/>
      </w:r>
    </w:p>
  </w:endnote>
  <w:endnote w:type="continuationNotice" w:id="1">
    <w:p w14:paraId="58479C48" w14:textId="77777777" w:rsidR="000E204A" w:rsidRDefault="000E2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(Body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989781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D6F259" w14:textId="77777777" w:rsidR="002B5032" w:rsidRDefault="002B503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1C0497" w14:textId="77777777" w:rsidR="002B5032" w:rsidRDefault="002B5032" w:rsidP="002B503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74E9" w14:textId="1E330A94" w:rsidR="002B5032" w:rsidRDefault="0010002A" w:rsidP="002B5032">
    <w:pPr>
      <w:pStyle w:val="Footer"/>
      <w:ind w:firstLine="36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9D9F556" wp14:editId="7DB59A95">
          <wp:simplePos x="0" y="0"/>
          <wp:positionH relativeFrom="page">
            <wp:posOffset>12310</wp:posOffset>
          </wp:positionH>
          <wp:positionV relativeFrom="paragraph">
            <wp:posOffset>-44802</wp:posOffset>
          </wp:positionV>
          <wp:extent cx="7774940" cy="616585"/>
          <wp:effectExtent l="0" t="0" r="0" b="0"/>
          <wp:wrapNone/>
          <wp:docPr id="469005356" name="Picture 4690053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005356" name="Picture 4690053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870" b="1"/>
                  <a:stretch/>
                </pic:blipFill>
                <pic:spPr bwMode="auto">
                  <a:xfrm>
                    <a:off x="0" y="0"/>
                    <a:ext cx="7774940" cy="61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55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2DA456" wp14:editId="40AC14E7">
              <wp:simplePos x="0" y="0"/>
              <wp:positionH relativeFrom="column">
                <wp:posOffset>-40640</wp:posOffset>
              </wp:positionH>
              <wp:positionV relativeFrom="page">
                <wp:posOffset>9379585</wp:posOffset>
              </wp:positionV>
              <wp:extent cx="5943600" cy="394970"/>
              <wp:effectExtent l="0" t="0" r="0" b="0"/>
              <wp:wrapTight wrapText="bothSides">
                <wp:wrapPolygon edited="0">
                  <wp:start x="138" y="3125"/>
                  <wp:lineTo x="138" y="17711"/>
                  <wp:lineTo x="21392" y="17711"/>
                  <wp:lineTo x="21392" y="3125"/>
                  <wp:lineTo x="138" y="3125"/>
                </wp:wrapPolygon>
              </wp:wrapTight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dec="http://schemas.microsoft.com/office/drawing/2017/decorativ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dec="http://schemas.microsoft.com/office/drawing/2017/decorativ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AAB57" w14:textId="6998BA15" w:rsidR="002B5032" w:rsidRPr="00C32652" w:rsidRDefault="009B755E" w:rsidP="002B5032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 w:rsidRPr="00C32652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C32652">
                            <w:rPr>
                              <w:rFonts w:ascii="Arial" w:hAnsi="Arial" w:cs="Arial"/>
                            </w:rPr>
                            <w:instrText xml:space="preserve"> PAGE   \* MERGEFORMAT </w:instrText>
                          </w:r>
                          <w:r w:rsidRPr="00C32652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Pr="00C32652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C32652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  <w:r w:rsidRPr="00C32652">
                            <w:rPr>
                              <w:rFonts w:ascii="Arial" w:hAnsi="Arial" w:cs="Arial"/>
                              <w:noProof/>
                            </w:rPr>
                            <w:t xml:space="preserve"> </w:t>
                          </w:r>
                          <w:r w:rsidR="002B5032" w:rsidRPr="00C32652">
                            <w:rPr>
                              <w:rFonts w:ascii="Arial" w:hAnsi="Arial" w:cs="Arial"/>
                            </w:rPr>
                            <w:t>|</w:t>
                          </w:r>
                          <w:r w:rsidR="004E32F3" w:rsidRPr="00C32652">
                            <w:rPr>
                              <w:rFonts w:ascii="Arial" w:hAnsi="Arial" w:cs="Arial"/>
                            </w:rPr>
                            <w:t xml:space="preserve"> Pilot</w:t>
                          </w:r>
                          <w:r w:rsidR="002B5032" w:rsidRPr="00C3265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1A4FFC" w:rsidRPr="00C32652">
                            <w:rPr>
                              <w:rFonts w:ascii="Arial" w:hAnsi="Arial" w:cs="Arial"/>
                            </w:rPr>
                            <w:t xml:space="preserve">ELA Comprehensive </w:t>
                          </w:r>
                          <w:r w:rsidR="00CB1854">
                            <w:rPr>
                              <w:rFonts w:ascii="Arial" w:hAnsi="Arial" w:cs="Arial"/>
                            </w:rPr>
                            <w:t xml:space="preserve">Student </w:t>
                          </w:r>
                          <w:r w:rsidR="001A4FFC" w:rsidRPr="00C32652">
                            <w:rPr>
                              <w:rFonts w:ascii="Arial" w:hAnsi="Arial" w:cs="Arial"/>
                            </w:rPr>
                            <w:t>Recording Form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DA45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quot;&quot;" style="position:absolute;left:0;text-align:left;margin-left:-3.2pt;margin-top:738.55pt;width:468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" filled="f" stroked="f">
              <v:textbox inset=",7.2pt,,7.2pt">
                <w:txbxContent>
                  <w:p w14:paraId="6A2AAB57" w14:textId="6998BA15" w:rsidR="002B5032" w:rsidRPr="00C32652" w:rsidRDefault="009B755E" w:rsidP="002B5032">
                    <w:pPr>
                      <w:pStyle w:val="Footer"/>
                      <w:rPr>
                        <w:rFonts w:ascii="Arial" w:hAnsi="Arial" w:cs="Arial"/>
                      </w:rPr>
                    </w:pPr>
                    <w:r w:rsidRPr="00C32652">
                      <w:rPr>
                        <w:rFonts w:ascii="Arial" w:hAnsi="Arial" w:cs="Arial"/>
                      </w:rPr>
                      <w:fldChar w:fldCharType="begin"/>
                    </w:r>
                    <w:r w:rsidRPr="00C32652">
                      <w:rPr>
                        <w:rFonts w:ascii="Arial" w:hAnsi="Arial" w:cs="Arial"/>
                      </w:rPr>
                      <w:instrText xml:space="preserve"> PAGE   \* MERGEFORMAT </w:instrText>
                    </w:r>
                    <w:r w:rsidRPr="00C32652">
                      <w:rPr>
                        <w:rFonts w:ascii="Arial" w:hAnsi="Arial" w:cs="Arial"/>
                      </w:rPr>
                      <w:fldChar w:fldCharType="separate"/>
                    </w:r>
                    <w:r w:rsidRPr="00C32652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C32652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  <w:r w:rsidRPr="00C32652">
                      <w:rPr>
                        <w:rFonts w:ascii="Arial" w:hAnsi="Arial" w:cs="Arial"/>
                        <w:noProof/>
                      </w:rPr>
                      <w:t xml:space="preserve"> </w:t>
                    </w:r>
                    <w:r w:rsidR="002B5032" w:rsidRPr="00C32652">
                      <w:rPr>
                        <w:rFonts w:ascii="Arial" w:hAnsi="Arial" w:cs="Arial"/>
                      </w:rPr>
                      <w:t>|</w:t>
                    </w:r>
                    <w:r w:rsidR="004E32F3" w:rsidRPr="00C32652">
                      <w:rPr>
                        <w:rFonts w:ascii="Arial" w:hAnsi="Arial" w:cs="Arial"/>
                      </w:rPr>
                      <w:t xml:space="preserve"> Pilot</w:t>
                    </w:r>
                    <w:r w:rsidR="002B5032" w:rsidRPr="00C32652">
                      <w:rPr>
                        <w:rFonts w:ascii="Arial" w:hAnsi="Arial" w:cs="Arial"/>
                      </w:rPr>
                      <w:t xml:space="preserve"> </w:t>
                    </w:r>
                    <w:r w:rsidR="001A4FFC" w:rsidRPr="00C32652">
                      <w:rPr>
                        <w:rFonts w:ascii="Arial" w:hAnsi="Arial" w:cs="Arial"/>
                      </w:rPr>
                      <w:t xml:space="preserve">ELA Comprehensive </w:t>
                    </w:r>
                    <w:r w:rsidR="00CB1854">
                      <w:rPr>
                        <w:rFonts w:ascii="Arial" w:hAnsi="Arial" w:cs="Arial"/>
                      </w:rPr>
                      <w:t xml:space="preserve">Student </w:t>
                    </w:r>
                    <w:r w:rsidR="001A4FFC" w:rsidRPr="00C32652">
                      <w:rPr>
                        <w:rFonts w:ascii="Arial" w:hAnsi="Arial" w:cs="Arial"/>
                      </w:rPr>
                      <w:t>Recording Form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2A0F" w14:textId="270CC6E2" w:rsidR="00122BBA" w:rsidRDefault="001000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260EE9" wp14:editId="3D2DD812">
              <wp:simplePos x="0" y="0"/>
              <wp:positionH relativeFrom="column">
                <wp:posOffset>-127000</wp:posOffset>
              </wp:positionH>
              <wp:positionV relativeFrom="page">
                <wp:posOffset>9442450</wp:posOffset>
              </wp:positionV>
              <wp:extent cx="4105275" cy="394970"/>
              <wp:effectExtent l="0" t="0" r="0" b="0"/>
              <wp:wrapTight wrapText="bothSides">
                <wp:wrapPolygon edited="0">
                  <wp:start x="200" y="3125"/>
                  <wp:lineTo x="200" y="17711"/>
                  <wp:lineTo x="21249" y="17711"/>
                  <wp:lineTo x="21249" y="3125"/>
                  <wp:lineTo x="200" y="3125"/>
                </wp:wrapPolygon>
              </wp:wrapTight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dec="http://schemas.microsoft.com/office/drawing/2017/decorativ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dec="http://schemas.microsoft.com/office/drawing/2017/decorativ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742D3" w14:textId="519E0115" w:rsidR="00122BBA" w:rsidRPr="000C3FA0" w:rsidRDefault="00122BBA" w:rsidP="00122BBA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 w:rsidRPr="000C3FA0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0C3FA0">
                            <w:rPr>
                              <w:rFonts w:ascii="Arial" w:hAnsi="Arial" w:cs="Arial"/>
                            </w:rPr>
                            <w:instrText xml:space="preserve"> PAGE   \* MERGEFORMAT </w:instrText>
                          </w:r>
                          <w:r w:rsidRPr="000C3FA0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Pr="000C3FA0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0C3FA0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  <w:r w:rsidRPr="000C3FA0">
                            <w:rPr>
                              <w:rFonts w:ascii="Arial" w:hAnsi="Arial" w:cs="Arial"/>
                              <w:noProof/>
                            </w:rPr>
                            <w:t xml:space="preserve"> </w:t>
                          </w:r>
                          <w:r w:rsidRPr="000C3FA0">
                            <w:rPr>
                              <w:rFonts w:ascii="Arial" w:hAnsi="Arial" w:cs="Arial"/>
                            </w:rPr>
                            <w:t>|</w:t>
                          </w:r>
                          <w:r w:rsidR="004E32F3" w:rsidRPr="000C3FA0">
                            <w:rPr>
                              <w:rFonts w:ascii="Arial" w:hAnsi="Arial" w:cs="Arial"/>
                            </w:rPr>
                            <w:t>Pilot</w:t>
                          </w:r>
                          <w:r w:rsidRPr="000C3FA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1A4FFC" w:rsidRPr="000C3FA0">
                            <w:rPr>
                              <w:rFonts w:ascii="Arial" w:hAnsi="Arial" w:cs="Arial"/>
                            </w:rPr>
                            <w:t xml:space="preserve">ELA Comprehensive </w:t>
                          </w:r>
                          <w:r w:rsidR="00CB1854">
                            <w:rPr>
                              <w:rFonts w:ascii="Arial" w:hAnsi="Arial" w:cs="Arial"/>
                            </w:rPr>
                            <w:t xml:space="preserve">Student </w:t>
                          </w:r>
                          <w:r w:rsidR="001A4FFC" w:rsidRPr="000C3FA0">
                            <w:rPr>
                              <w:rFonts w:ascii="Arial" w:hAnsi="Arial" w:cs="Arial"/>
                            </w:rPr>
                            <w:t>Recording Form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60E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quot;&quot;" style="position:absolute;margin-left:-10pt;margin-top:743.5pt;width:323.25pt;height:3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" filled="f" stroked="f">
              <v:textbox inset=",7.2pt,,7.2pt">
                <w:txbxContent>
                  <w:p w14:paraId="3E9742D3" w14:textId="519E0115" w:rsidR="00122BBA" w:rsidRPr="000C3FA0" w:rsidRDefault="00122BBA" w:rsidP="00122BBA">
                    <w:pPr>
                      <w:pStyle w:val="Footer"/>
                      <w:rPr>
                        <w:rFonts w:ascii="Arial" w:hAnsi="Arial" w:cs="Arial"/>
                      </w:rPr>
                    </w:pPr>
                    <w:r w:rsidRPr="000C3FA0">
                      <w:rPr>
                        <w:rFonts w:ascii="Arial" w:hAnsi="Arial" w:cs="Arial"/>
                      </w:rPr>
                      <w:fldChar w:fldCharType="begin"/>
                    </w:r>
                    <w:r w:rsidRPr="000C3FA0">
                      <w:rPr>
                        <w:rFonts w:ascii="Arial" w:hAnsi="Arial" w:cs="Arial"/>
                      </w:rPr>
                      <w:instrText xml:space="preserve"> PAGE   \* MERGEFORMAT </w:instrText>
                    </w:r>
                    <w:r w:rsidRPr="000C3FA0">
                      <w:rPr>
                        <w:rFonts w:ascii="Arial" w:hAnsi="Arial" w:cs="Arial"/>
                      </w:rPr>
                      <w:fldChar w:fldCharType="separate"/>
                    </w:r>
                    <w:r w:rsidRPr="000C3FA0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0C3FA0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  <w:r w:rsidRPr="000C3FA0">
                      <w:rPr>
                        <w:rFonts w:ascii="Arial" w:hAnsi="Arial" w:cs="Arial"/>
                        <w:noProof/>
                      </w:rPr>
                      <w:t xml:space="preserve"> </w:t>
                    </w:r>
                    <w:r w:rsidRPr="000C3FA0">
                      <w:rPr>
                        <w:rFonts w:ascii="Arial" w:hAnsi="Arial" w:cs="Arial"/>
                      </w:rPr>
                      <w:t>|</w:t>
                    </w:r>
                    <w:r w:rsidR="004E32F3" w:rsidRPr="000C3FA0">
                      <w:rPr>
                        <w:rFonts w:ascii="Arial" w:hAnsi="Arial" w:cs="Arial"/>
                      </w:rPr>
                      <w:t>Pilot</w:t>
                    </w:r>
                    <w:r w:rsidRPr="000C3FA0">
                      <w:rPr>
                        <w:rFonts w:ascii="Arial" w:hAnsi="Arial" w:cs="Arial"/>
                      </w:rPr>
                      <w:t xml:space="preserve"> </w:t>
                    </w:r>
                    <w:r w:rsidR="001A4FFC" w:rsidRPr="000C3FA0">
                      <w:rPr>
                        <w:rFonts w:ascii="Arial" w:hAnsi="Arial" w:cs="Arial"/>
                      </w:rPr>
                      <w:t xml:space="preserve">ELA Comprehensive </w:t>
                    </w:r>
                    <w:r w:rsidR="00CB1854">
                      <w:rPr>
                        <w:rFonts w:ascii="Arial" w:hAnsi="Arial" w:cs="Arial"/>
                      </w:rPr>
                      <w:t xml:space="preserve">Student </w:t>
                    </w:r>
                    <w:r w:rsidR="001A4FFC" w:rsidRPr="000C3FA0">
                      <w:rPr>
                        <w:rFonts w:ascii="Arial" w:hAnsi="Arial" w:cs="Arial"/>
                      </w:rPr>
                      <w:t>Recording Form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65B95F74" wp14:editId="3AF851DF">
          <wp:simplePos x="0" y="0"/>
          <wp:positionH relativeFrom="page">
            <wp:posOffset>-4445</wp:posOffset>
          </wp:positionH>
          <wp:positionV relativeFrom="paragraph">
            <wp:posOffset>-13335</wp:posOffset>
          </wp:positionV>
          <wp:extent cx="7774940" cy="616585"/>
          <wp:effectExtent l="0" t="0" r="0" b="0"/>
          <wp:wrapNone/>
          <wp:docPr id="1827115046" name="Picture 18271150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115046" name="Picture 182711504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870" b="1"/>
                  <a:stretch/>
                </pic:blipFill>
                <pic:spPr bwMode="auto">
                  <a:xfrm>
                    <a:off x="0" y="0"/>
                    <a:ext cx="7774940" cy="61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6D6E" w14:textId="77777777" w:rsidR="000E204A" w:rsidRDefault="000E204A" w:rsidP="009A1D68">
      <w:r>
        <w:separator/>
      </w:r>
    </w:p>
  </w:footnote>
  <w:footnote w:type="continuationSeparator" w:id="0">
    <w:p w14:paraId="1243E341" w14:textId="77777777" w:rsidR="000E204A" w:rsidRDefault="000E204A" w:rsidP="009A1D68">
      <w:r>
        <w:continuationSeparator/>
      </w:r>
    </w:p>
  </w:footnote>
  <w:footnote w:type="continuationNotice" w:id="1">
    <w:p w14:paraId="1A8284CA" w14:textId="77777777" w:rsidR="000E204A" w:rsidRDefault="000E20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03C4" w14:textId="3D9F2AA0" w:rsidR="009A1D68" w:rsidRDefault="009A1D68">
    <w:pPr>
      <w:pStyle w:val="Header"/>
    </w:pPr>
    <w:r>
      <w:rPr>
        <w:noProof/>
      </w:rPr>
      <w:drawing>
        <wp:anchor distT="0" distB="0" distL="114300" distR="114300" simplePos="0" relativeHeight="251643904" behindDoc="1" locked="0" layoutInCell="1" allowOverlap="1" wp14:anchorId="0CFF333F" wp14:editId="5FA4ABA3">
          <wp:simplePos x="0" y="0"/>
          <wp:positionH relativeFrom="column">
            <wp:posOffset>-442570</wp:posOffset>
          </wp:positionH>
          <wp:positionV relativeFrom="paragraph">
            <wp:posOffset>-493776</wp:posOffset>
          </wp:positionV>
          <wp:extent cx="7783706" cy="10073030"/>
          <wp:effectExtent l="0" t="0" r="8255" b="444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706" cy="1007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165A" w14:textId="5EB72961" w:rsidR="00122BBA" w:rsidRDefault="00122BBA" w:rsidP="00DC1D84">
    <w:pPr>
      <w:pStyle w:val="Header"/>
      <w:tabs>
        <w:tab w:val="clear" w:pos="4680"/>
        <w:tab w:val="clear" w:pos="9360"/>
        <w:tab w:val="left" w:pos="3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E7"/>
    <w:rsid w:val="000355CE"/>
    <w:rsid w:val="000369DB"/>
    <w:rsid w:val="00041F0B"/>
    <w:rsid w:val="000725DD"/>
    <w:rsid w:val="00087D8E"/>
    <w:rsid w:val="00096088"/>
    <w:rsid w:val="000A6998"/>
    <w:rsid w:val="000C3A2B"/>
    <w:rsid w:val="000C3FA0"/>
    <w:rsid w:val="000C6FDB"/>
    <w:rsid w:val="000D76D1"/>
    <w:rsid w:val="000E204A"/>
    <w:rsid w:val="000F10FA"/>
    <w:rsid w:val="000F2430"/>
    <w:rsid w:val="0010002A"/>
    <w:rsid w:val="00103EED"/>
    <w:rsid w:val="00111E7D"/>
    <w:rsid w:val="00122BBA"/>
    <w:rsid w:val="00126278"/>
    <w:rsid w:val="001329EE"/>
    <w:rsid w:val="00140AC4"/>
    <w:rsid w:val="001512FC"/>
    <w:rsid w:val="00170283"/>
    <w:rsid w:val="001706C0"/>
    <w:rsid w:val="00187538"/>
    <w:rsid w:val="001A479D"/>
    <w:rsid w:val="001A4FFC"/>
    <w:rsid w:val="001C3EA7"/>
    <w:rsid w:val="001C6156"/>
    <w:rsid w:val="001D5ED0"/>
    <w:rsid w:val="001E7058"/>
    <w:rsid w:val="00205C71"/>
    <w:rsid w:val="00212BA6"/>
    <w:rsid w:val="00217527"/>
    <w:rsid w:val="00222B29"/>
    <w:rsid w:val="00246CD6"/>
    <w:rsid w:val="00247D07"/>
    <w:rsid w:val="00266DD6"/>
    <w:rsid w:val="0029078C"/>
    <w:rsid w:val="002956E6"/>
    <w:rsid w:val="00297F94"/>
    <w:rsid w:val="002A24C7"/>
    <w:rsid w:val="002A4EF6"/>
    <w:rsid w:val="002B5032"/>
    <w:rsid w:val="002F2057"/>
    <w:rsid w:val="002F6B9B"/>
    <w:rsid w:val="00300745"/>
    <w:rsid w:val="00314494"/>
    <w:rsid w:val="003241A9"/>
    <w:rsid w:val="00324E67"/>
    <w:rsid w:val="0033068C"/>
    <w:rsid w:val="003314BE"/>
    <w:rsid w:val="00350273"/>
    <w:rsid w:val="003766AF"/>
    <w:rsid w:val="0039190B"/>
    <w:rsid w:val="003961FF"/>
    <w:rsid w:val="003A1117"/>
    <w:rsid w:val="003A7EC1"/>
    <w:rsid w:val="003B32DC"/>
    <w:rsid w:val="003B356C"/>
    <w:rsid w:val="003C6AF7"/>
    <w:rsid w:val="003C77C0"/>
    <w:rsid w:val="003E27E3"/>
    <w:rsid w:val="003E5729"/>
    <w:rsid w:val="003E7541"/>
    <w:rsid w:val="004011E5"/>
    <w:rsid w:val="00406659"/>
    <w:rsid w:val="00431CCE"/>
    <w:rsid w:val="00435BBC"/>
    <w:rsid w:val="0044311C"/>
    <w:rsid w:val="00452BEE"/>
    <w:rsid w:val="0045397A"/>
    <w:rsid w:val="00466077"/>
    <w:rsid w:val="00485C82"/>
    <w:rsid w:val="004A5254"/>
    <w:rsid w:val="004A5315"/>
    <w:rsid w:val="004B25DC"/>
    <w:rsid w:val="004B55DD"/>
    <w:rsid w:val="004B67A9"/>
    <w:rsid w:val="004B7A25"/>
    <w:rsid w:val="004C3DA1"/>
    <w:rsid w:val="004E32F3"/>
    <w:rsid w:val="00510CA8"/>
    <w:rsid w:val="0053417B"/>
    <w:rsid w:val="00537900"/>
    <w:rsid w:val="0054403D"/>
    <w:rsid w:val="00562873"/>
    <w:rsid w:val="00563AE4"/>
    <w:rsid w:val="005A1AA4"/>
    <w:rsid w:val="005A21C1"/>
    <w:rsid w:val="005A7335"/>
    <w:rsid w:val="005E4E21"/>
    <w:rsid w:val="005E7C4B"/>
    <w:rsid w:val="005F170E"/>
    <w:rsid w:val="0060038B"/>
    <w:rsid w:val="00602773"/>
    <w:rsid w:val="00624DEC"/>
    <w:rsid w:val="00631B49"/>
    <w:rsid w:val="006409B6"/>
    <w:rsid w:val="00650CB2"/>
    <w:rsid w:val="006717FB"/>
    <w:rsid w:val="00685061"/>
    <w:rsid w:val="006B747B"/>
    <w:rsid w:val="006C45BE"/>
    <w:rsid w:val="006C46B6"/>
    <w:rsid w:val="006D5D4F"/>
    <w:rsid w:val="006D74D3"/>
    <w:rsid w:val="006E4F27"/>
    <w:rsid w:val="006E6146"/>
    <w:rsid w:val="006E6EC6"/>
    <w:rsid w:val="006F6110"/>
    <w:rsid w:val="00702F98"/>
    <w:rsid w:val="007061A1"/>
    <w:rsid w:val="00711469"/>
    <w:rsid w:val="007206EB"/>
    <w:rsid w:val="00720716"/>
    <w:rsid w:val="007262F0"/>
    <w:rsid w:val="0072721C"/>
    <w:rsid w:val="00735586"/>
    <w:rsid w:val="00762091"/>
    <w:rsid w:val="00763697"/>
    <w:rsid w:val="00775F14"/>
    <w:rsid w:val="00785F20"/>
    <w:rsid w:val="007A1FE2"/>
    <w:rsid w:val="007A4C3A"/>
    <w:rsid w:val="007A55E1"/>
    <w:rsid w:val="007C1A55"/>
    <w:rsid w:val="007E4EEB"/>
    <w:rsid w:val="008205B8"/>
    <w:rsid w:val="00823444"/>
    <w:rsid w:val="008314B8"/>
    <w:rsid w:val="00841EDD"/>
    <w:rsid w:val="00842DB2"/>
    <w:rsid w:val="00853B84"/>
    <w:rsid w:val="00873610"/>
    <w:rsid w:val="00887695"/>
    <w:rsid w:val="00895BC1"/>
    <w:rsid w:val="008B76D9"/>
    <w:rsid w:val="008C047C"/>
    <w:rsid w:val="008C2C9B"/>
    <w:rsid w:val="008D3B5E"/>
    <w:rsid w:val="008F0116"/>
    <w:rsid w:val="00913A96"/>
    <w:rsid w:val="009355D5"/>
    <w:rsid w:val="00941AAB"/>
    <w:rsid w:val="0095453C"/>
    <w:rsid w:val="0096555F"/>
    <w:rsid w:val="00973842"/>
    <w:rsid w:val="009966A5"/>
    <w:rsid w:val="00996EC9"/>
    <w:rsid w:val="009A1AE7"/>
    <w:rsid w:val="009A1B0C"/>
    <w:rsid w:val="009A1D68"/>
    <w:rsid w:val="009B755E"/>
    <w:rsid w:val="009C1AE9"/>
    <w:rsid w:val="009D4683"/>
    <w:rsid w:val="009D4B6D"/>
    <w:rsid w:val="009D5AA4"/>
    <w:rsid w:val="009F156C"/>
    <w:rsid w:val="009F2D36"/>
    <w:rsid w:val="00A023AB"/>
    <w:rsid w:val="00A0498A"/>
    <w:rsid w:val="00A10EFE"/>
    <w:rsid w:val="00A13708"/>
    <w:rsid w:val="00A20328"/>
    <w:rsid w:val="00A36ED6"/>
    <w:rsid w:val="00A45CAB"/>
    <w:rsid w:val="00A55900"/>
    <w:rsid w:val="00A7500A"/>
    <w:rsid w:val="00A84D8B"/>
    <w:rsid w:val="00AB0B67"/>
    <w:rsid w:val="00AC1880"/>
    <w:rsid w:val="00AE3239"/>
    <w:rsid w:val="00AF0E0E"/>
    <w:rsid w:val="00B2158E"/>
    <w:rsid w:val="00B256EE"/>
    <w:rsid w:val="00B43A94"/>
    <w:rsid w:val="00B60325"/>
    <w:rsid w:val="00B62B73"/>
    <w:rsid w:val="00B75E48"/>
    <w:rsid w:val="00B8546B"/>
    <w:rsid w:val="00B90B8D"/>
    <w:rsid w:val="00BA4AC1"/>
    <w:rsid w:val="00BA7FF8"/>
    <w:rsid w:val="00BB4C76"/>
    <w:rsid w:val="00BB745D"/>
    <w:rsid w:val="00BB7729"/>
    <w:rsid w:val="00BC485C"/>
    <w:rsid w:val="00BC7AD3"/>
    <w:rsid w:val="00BD465D"/>
    <w:rsid w:val="00BD53D5"/>
    <w:rsid w:val="00BD7287"/>
    <w:rsid w:val="00BE76E1"/>
    <w:rsid w:val="00C0785D"/>
    <w:rsid w:val="00C14290"/>
    <w:rsid w:val="00C16E86"/>
    <w:rsid w:val="00C22C6D"/>
    <w:rsid w:val="00C2481D"/>
    <w:rsid w:val="00C32652"/>
    <w:rsid w:val="00C43695"/>
    <w:rsid w:val="00C438FD"/>
    <w:rsid w:val="00C57B15"/>
    <w:rsid w:val="00C6792B"/>
    <w:rsid w:val="00CA0B10"/>
    <w:rsid w:val="00CB1854"/>
    <w:rsid w:val="00CB2256"/>
    <w:rsid w:val="00CC3CC9"/>
    <w:rsid w:val="00CD7B5F"/>
    <w:rsid w:val="00CE1D28"/>
    <w:rsid w:val="00CE3579"/>
    <w:rsid w:val="00CE7753"/>
    <w:rsid w:val="00CF2C1A"/>
    <w:rsid w:val="00CF7EA9"/>
    <w:rsid w:val="00D0497A"/>
    <w:rsid w:val="00D31FB3"/>
    <w:rsid w:val="00D429EE"/>
    <w:rsid w:val="00D5677D"/>
    <w:rsid w:val="00D875D2"/>
    <w:rsid w:val="00DB4E3D"/>
    <w:rsid w:val="00DC14E7"/>
    <w:rsid w:val="00DC1D84"/>
    <w:rsid w:val="00DD5F73"/>
    <w:rsid w:val="00DE4194"/>
    <w:rsid w:val="00DF7065"/>
    <w:rsid w:val="00E505A6"/>
    <w:rsid w:val="00E60251"/>
    <w:rsid w:val="00E9397C"/>
    <w:rsid w:val="00E9708F"/>
    <w:rsid w:val="00EA1173"/>
    <w:rsid w:val="00EA4A16"/>
    <w:rsid w:val="00EB371C"/>
    <w:rsid w:val="00EB786A"/>
    <w:rsid w:val="00EC1B87"/>
    <w:rsid w:val="00EC4A13"/>
    <w:rsid w:val="00ED4849"/>
    <w:rsid w:val="00EE77D7"/>
    <w:rsid w:val="00EF24D2"/>
    <w:rsid w:val="00F3093F"/>
    <w:rsid w:val="00F65CA5"/>
    <w:rsid w:val="00F74124"/>
    <w:rsid w:val="00F818EF"/>
    <w:rsid w:val="00FA1838"/>
    <w:rsid w:val="00FA7348"/>
    <w:rsid w:val="00FB08EE"/>
    <w:rsid w:val="00FC3C54"/>
    <w:rsid w:val="00FD4EF4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C1515"/>
  <w15:chartTrackingRefBased/>
  <w15:docId w15:val="{64D76829-393C-4D6A-BC2D-5DD26DC1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Body Text,Normal - Body Text ODE"/>
    <w:qFormat/>
    <w:rsid w:val="009A1D68"/>
    <w:rPr>
      <w:rFonts w:ascii="Arial" w:hAnsi="Arial"/>
      <w:sz w:val="22"/>
    </w:rPr>
  </w:style>
  <w:style w:type="paragraph" w:styleId="Heading1">
    <w:name w:val="heading 1"/>
    <w:aliases w:val="Heading 1 ODE"/>
    <w:basedOn w:val="Normal"/>
    <w:next w:val="Normal"/>
    <w:link w:val="Heading1Char"/>
    <w:uiPriority w:val="9"/>
    <w:qFormat/>
    <w:rsid w:val="009A1D68"/>
    <w:pPr>
      <w:keepNext/>
      <w:keepLines/>
      <w:spacing w:before="240"/>
      <w:outlineLvl w:val="0"/>
    </w:pPr>
    <w:rPr>
      <w:rFonts w:eastAsiaTheme="majorEastAsia" w:cstheme="majorBidi"/>
      <w:b/>
      <w:color w:val="3D7AA9"/>
      <w:sz w:val="48"/>
      <w:szCs w:val="32"/>
    </w:rPr>
  </w:style>
  <w:style w:type="paragraph" w:styleId="Heading2">
    <w:name w:val="heading 2"/>
    <w:aliases w:val="Heading 2 ODE"/>
    <w:basedOn w:val="Normal"/>
    <w:next w:val="Normal"/>
    <w:link w:val="Heading2Char"/>
    <w:uiPriority w:val="9"/>
    <w:unhideWhenUsed/>
    <w:qFormat/>
    <w:rsid w:val="009A1D68"/>
    <w:pPr>
      <w:keepNext/>
      <w:keepLines/>
      <w:spacing w:before="40"/>
      <w:outlineLvl w:val="1"/>
    </w:pPr>
    <w:rPr>
      <w:rFonts w:eastAsiaTheme="majorEastAsia" w:cstheme="majorBidi"/>
      <w:b/>
      <w:color w:val="3D7AA9"/>
      <w:sz w:val="36"/>
      <w:szCs w:val="26"/>
    </w:rPr>
  </w:style>
  <w:style w:type="paragraph" w:styleId="Heading3">
    <w:name w:val="heading 3"/>
    <w:aliases w:val="Heading 3 ODE"/>
    <w:basedOn w:val="Normal"/>
    <w:next w:val="Normal"/>
    <w:link w:val="Heading3Char"/>
    <w:uiPriority w:val="9"/>
    <w:unhideWhenUsed/>
    <w:qFormat/>
    <w:rsid w:val="009A1D68"/>
    <w:pPr>
      <w:keepNext/>
      <w:keepLines/>
      <w:spacing w:before="40"/>
      <w:outlineLvl w:val="2"/>
    </w:pPr>
    <w:rPr>
      <w:rFonts w:eastAsiaTheme="majorEastAsia" w:cs="Times New Roman (Headings CS)"/>
      <w:b/>
      <w:caps/>
      <w:sz w:val="28"/>
    </w:rPr>
  </w:style>
  <w:style w:type="paragraph" w:styleId="Heading4">
    <w:name w:val="heading 4"/>
    <w:aliases w:val="Heading 4 ODE"/>
    <w:basedOn w:val="Normal"/>
    <w:next w:val="Normal"/>
    <w:link w:val="Heading4Char"/>
    <w:uiPriority w:val="9"/>
    <w:unhideWhenUsed/>
    <w:qFormat/>
    <w:rsid w:val="009C1AE9"/>
    <w:pPr>
      <w:keepNext/>
      <w:keepLines/>
      <w:spacing w:before="40"/>
      <w:outlineLvl w:val="3"/>
    </w:pPr>
    <w:rPr>
      <w:rFonts w:eastAsiaTheme="majorEastAsia" w:cs="Times New Roman (Headings CS)"/>
      <w:i/>
      <w:iCs/>
      <w:caps/>
      <w:color w:val="3D7AA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ODE Char"/>
    <w:basedOn w:val="DefaultParagraphFont"/>
    <w:link w:val="Heading1"/>
    <w:uiPriority w:val="9"/>
    <w:rsid w:val="009A1D68"/>
    <w:rPr>
      <w:rFonts w:ascii="Arial" w:eastAsiaTheme="majorEastAsia" w:hAnsi="Arial" w:cstheme="majorBidi"/>
      <w:b/>
      <w:color w:val="3D7AA9"/>
      <w:sz w:val="48"/>
      <w:szCs w:val="32"/>
    </w:rPr>
  </w:style>
  <w:style w:type="character" w:customStyle="1" w:styleId="Heading2Char">
    <w:name w:val="Heading 2 Char"/>
    <w:aliases w:val="Heading 2 ODE Char"/>
    <w:basedOn w:val="DefaultParagraphFont"/>
    <w:link w:val="Heading2"/>
    <w:uiPriority w:val="9"/>
    <w:rsid w:val="009A1D68"/>
    <w:rPr>
      <w:rFonts w:ascii="Arial" w:eastAsiaTheme="majorEastAsia" w:hAnsi="Arial" w:cstheme="majorBidi"/>
      <w:b/>
      <w:color w:val="3D7AA9"/>
      <w:sz w:val="36"/>
      <w:szCs w:val="26"/>
    </w:rPr>
  </w:style>
  <w:style w:type="character" w:customStyle="1" w:styleId="Heading3Char">
    <w:name w:val="Heading 3 Char"/>
    <w:aliases w:val="Heading 3 ODE Char"/>
    <w:basedOn w:val="DefaultParagraphFont"/>
    <w:link w:val="Heading3"/>
    <w:uiPriority w:val="9"/>
    <w:rsid w:val="009A1D68"/>
    <w:rPr>
      <w:rFonts w:ascii="Arial" w:eastAsiaTheme="majorEastAsia" w:hAnsi="Arial" w:cs="Times New Roman (Headings CS)"/>
      <w:b/>
      <w:caps/>
      <w:sz w:val="28"/>
    </w:rPr>
  </w:style>
  <w:style w:type="paragraph" w:styleId="Title">
    <w:name w:val="Title"/>
    <w:aliases w:val="Report Title,Report Title ODE"/>
    <w:basedOn w:val="Heading1"/>
    <w:next w:val="Normal"/>
    <w:link w:val="TitleChar"/>
    <w:uiPriority w:val="10"/>
    <w:qFormat/>
    <w:rsid w:val="002B5032"/>
    <w:pPr>
      <w:contextualSpacing/>
    </w:pPr>
    <w:rPr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aliases w:val="Report Title Char,Report Title ODE Char"/>
    <w:basedOn w:val="DefaultParagraphFont"/>
    <w:link w:val="Title"/>
    <w:uiPriority w:val="10"/>
    <w:rsid w:val="002B5032"/>
    <w:rPr>
      <w:rFonts w:ascii="Arial" w:eastAsiaTheme="majorEastAsia" w:hAnsi="Arial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aliases w:val="Report Subtitle,Report Subtitle ODE"/>
    <w:basedOn w:val="Normal"/>
    <w:next w:val="Normal"/>
    <w:link w:val="SubtitleChar"/>
    <w:uiPriority w:val="11"/>
    <w:qFormat/>
    <w:rsid w:val="009A1D68"/>
    <w:pPr>
      <w:numPr>
        <w:ilvl w:val="1"/>
      </w:numPr>
      <w:spacing w:after="160"/>
    </w:pPr>
    <w:rPr>
      <w:rFonts w:eastAsiaTheme="minorEastAsia"/>
      <w:b/>
      <w:color w:val="FFFFFF" w:themeColor="background1"/>
      <w:spacing w:val="15"/>
      <w:sz w:val="40"/>
      <w:szCs w:val="22"/>
    </w:rPr>
  </w:style>
  <w:style w:type="character" w:customStyle="1" w:styleId="SubtitleChar">
    <w:name w:val="Subtitle Char"/>
    <w:aliases w:val="Report Subtitle Char,Report Subtitle ODE Char"/>
    <w:basedOn w:val="DefaultParagraphFont"/>
    <w:link w:val="Subtitle"/>
    <w:uiPriority w:val="11"/>
    <w:rsid w:val="009A1D68"/>
    <w:rPr>
      <w:rFonts w:ascii="Arial" w:eastAsiaTheme="minorEastAsia" w:hAnsi="Arial"/>
      <w:b/>
      <w:color w:val="FFFFFF" w:themeColor="background1"/>
      <w:spacing w:val="15"/>
      <w:sz w:val="40"/>
      <w:szCs w:val="22"/>
    </w:rPr>
  </w:style>
  <w:style w:type="paragraph" w:styleId="Header">
    <w:name w:val="header"/>
    <w:aliases w:val="Header ODE"/>
    <w:basedOn w:val="Normal"/>
    <w:link w:val="HeaderChar"/>
    <w:uiPriority w:val="99"/>
    <w:unhideWhenUsed/>
    <w:rsid w:val="009A1D68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E Char"/>
    <w:basedOn w:val="DefaultParagraphFont"/>
    <w:link w:val="Header"/>
    <w:uiPriority w:val="99"/>
    <w:rsid w:val="009A1D68"/>
    <w:rPr>
      <w:rFonts w:ascii="Arial" w:hAnsi="Arial"/>
      <w:sz w:val="22"/>
    </w:rPr>
  </w:style>
  <w:style w:type="paragraph" w:styleId="Footer">
    <w:name w:val="footer"/>
    <w:aliases w:val="Footer ODE"/>
    <w:basedOn w:val="Normal"/>
    <w:link w:val="FooterChar"/>
    <w:uiPriority w:val="99"/>
    <w:unhideWhenUsed/>
    <w:rsid w:val="002B5032"/>
    <w:pPr>
      <w:tabs>
        <w:tab w:val="center" w:pos="4680"/>
        <w:tab w:val="right" w:pos="9360"/>
      </w:tabs>
    </w:pPr>
    <w:rPr>
      <w:rFonts w:ascii="Arial Narrow" w:hAnsi="Arial Narrow"/>
      <w:color w:val="FFFFFF" w:themeColor="background1"/>
      <w:sz w:val="20"/>
    </w:rPr>
  </w:style>
  <w:style w:type="character" w:customStyle="1" w:styleId="FooterChar">
    <w:name w:val="Footer Char"/>
    <w:aliases w:val="Footer ODE Char"/>
    <w:basedOn w:val="DefaultParagraphFont"/>
    <w:link w:val="Footer"/>
    <w:uiPriority w:val="99"/>
    <w:rsid w:val="002B5032"/>
    <w:rPr>
      <w:rFonts w:ascii="Arial Narrow" w:hAnsi="Arial Narrow"/>
      <w:color w:val="FFFFFF" w:themeColor="background1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B5032"/>
  </w:style>
  <w:style w:type="character" w:styleId="Hyperlink">
    <w:name w:val="Hyperlink"/>
    <w:aliases w:val="DO NOT USE_4"/>
    <w:basedOn w:val="DefaultParagraphFont"/>
    <w:uiPriority w:val="99"/>
    <w:unhideWhenUsed/>
    <w:rsid w:val="002B503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9078C"/>
    <w:pPr>
      <w:tabs>
        <w:tab w:val="right" w:leader="dot" w:pos="10440"/>
      </w:tabs>
      <w:spacing w:before="120"/>
    </w:pPr>
    <w:rPr>
      <w:rFonts w:cs="Calibri (Body)"/>
      <w:b/>
      <w:bCs/>
      <w:iCs/>
      <w:caps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9078C"/>
    <w:pPr>
      <w:tabs>
        <w:tab w:val="right" w:leader="dot" w:pos="10440"/>
      </w:tabs>
      <w:spacing w:before="120"/>
      <w:ind w:left="220"/>
    </w:pPr>
    <w:rPr>
      <w:rFonts w:cs="Calibri (Body)"/>
      <w:bCs/>
      <w:i/>
      <w:color w:val="000000" w:themeColor="text1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9078C"/>
    <w:pPr>
      <w:tabs>
        <w:tab w:val="right" w:leader="dot" w:pos="10440"/>
      </w:tabs>
      <w:ind w:left="440"/>
    </w:pPr>
    <w:rPr>
      <w:rFonts w:cstheme="minorHAnsi"/>
      <w:szCs w:val="20"/>
    </w:rPr>
  </w:style>
  <w:style w:type="character" w:customStyle="1" w:styleId="Heading4Char">
    <w:name w:val="Heading 4 Char"/>
    <w:aliases w:val="Heading 4 ODE Char"/>
    <w:basedOn w:val="DefaultParagraphFont"/>
    <w:link w:val="Heading4"/>
    <w:uiPriority w:val="9"/>
    <w:rsid w:val="00A84D8B"/>
    <w:rPr>
      <w:rFonts w:ascii="Arial" w:eastAsiaTheme="majorEastAsia" w:hAnsi="Arial" w:cs="Times New Roman (Headings CS)"/>
      <w:i/>
      <w:iCs/>
      <w:caps/>
      <w:color w:val="3D7AA9"/>
    </w:rPr>
  </w:style>
  <w:style w:type="paragraph" w:styleId="TOCHeading">
    <w:name w:val="TOC Heading"/>
    <w:aliases w:val="ODE"/>
    <w:basedOn w:val="Heading2"/>
    <w:next w:val="Normal"/>
    <w:uiPriority w:val="39"/>
    <w:unhideWhenUsed/>
    <w:qFormat/>
    <w:rsid w:val="00D875D2"/>
    <w:pPr>
      <w:spacing w:before="480" w:line="276" w:lineRule="auto"/>
      <w:outlineLvl w:val="9"/>
    </w:pPr>
    <w:rPr>
      <w:rFonts w:cs="Times New Roman (Headings CS)"/>
      <w:bCs/>
      <w:caps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D875D2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875D2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875D2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875D2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875D2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875D2"/>
    <w:pPr>
      <w:ind w:left="1760"/>
    </w:pPr>
    <w:rPr>
      <w:rFonts w:asciiTheme="minorHAnsi" w:hAnsiTheme="minorHAnsi" w:cstheme="minorHAnsi"/>
      <w:sz w:val="20"/>
      <w:szCs w:val="20"/>
    </w:rPr>
  </w:style>
  <w:style w:type="table" w:styleId="TableGrid">
    <w:name w:val="Table Grid"/>
    <w:basedOn w:val="TableNormal"/>
    <w:uiPriority w:val="59"/>
    <w:rsid w:val="00DC14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206975\Downloads\1-page-FFO-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cae358-0884-4bfa-8161-7f3650bb16f0">
      <Terms xmlns="http://schemas.microsoft.com/office/infopath/2007/PartnerControls"/>
    </lcf76f155ced4ddcb4097134ff3c332f>
    <SharedWithUsers xmlns="e12c00eb-05e9-4c74-bc40-459542f151f9">
      <UserInfo>
        <DisplayName>Snoke, Lacey</DisplayName>
        <AccountId>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E952000916D4B9C7376CC9B934C02" ma:contentTypeVersion="10" ma:contentTypeDescription="Create a new document." ma:contentTypeScope="" ma:versionID="8cfe49a403273c30e536c2548b1d6e3b">
  <xsd:schema xmlns:xsd="http://www.w3.org/2001/XMLSchema" xmlns:xs="http://www.w3.org/2001/XMLSchema" xmlns:p="http://schemas.microsoft.com/office/2006/metadata/properties" xmlns:ns2="94cae358-0884-4bfa-8161-7f3650bb16f0" xmlns:ns3="e12c00eb-05e9-4c74-bc40-459542f151f9" targetNamespace="http://schemas.microsoft.com/office/2006/metadata/properties" ma:root="true" ma:fieldsID="12877d1e3fdbcc6931f01b94809f089f" ns2:_="" ns3:_="">
    <xsd:import namespace="94cae358-0884-4bfa-8161-7f3650bb16f0"/>
    <xsd:import namespace="e12c00eb-05e9-4c74-bc40-459542f15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ae358-0884-4bfa-8161-7f3650bb1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00eb-05e9-4c74-bc40-459542f15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853AE-9101-404F-ADEE-10262DCF7F4F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4cae358-0884-4bfa-8161-7f3650bb16f0"/>
    <ds:schemaRef ds:uri="http://purl.org/dc/elements/1.1/"/>
    <ds:schemaRef ds:uri="http://schemas.openxmlformats.org/package/2006/metadata/core-properties"/>
    <ds:schemaRef ds:uri="e12c00eb-05e9-4c74-bc40-459542f151f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3F7DF6-0B6D-4CFE-BF5E-7ACFA2349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6383E-4E9D-3A4B-AB32-1F96905E51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742D8F-06A0-4544-A053-160B38138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ae358-0884-4bfa-8161-7f3650bb16f0"/>
    <ds:schemaRef ds:uri="e12c00eb-05e9-4c74-bc40-459542f15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1-page-FFO-document</Template>
  <TotalTime>0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Vicki</dc:creator>
  <cp:keywords/>
  <dc:description/>
  <cp:lastModifiedBy>Sailer Agnew, Elizabeth</cp:lastModifiedBy>
  <cp:revision>2</cp:revision>
  <cp:lastPrinted>2023-08-16T17:41:00Z</cp:lastPrinted>
  <dcterms:created xsi:type="dcterms:W3CDTF">2023-08-16T17:58:00Z</dcterms:created>
  <dcterms:modified xsi:type="dcterms:W3CDTF">2023-08-16T17:58:00Z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0x0101006B9E952000916D4B9C7376CC9B934C02</vt:lpwstr>
  </property>
  <property fmtid="{D5CDD505-2E9C-101B-9397-08002B2CF9AE}" pid="3" name="MediaServiceImageTags">
    <vt:lpwstr/>
  </property>
  <property fmtid="{D5CDD505-2E9C-101B-9397-08002B2CF9AE}" pid="4" name="Order">
    <vt:i4>3293100</vt:i4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